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4F1B74">
      <w:pPr>
        <w:tabs>
          <w:tab w:val="left" w:pos="2880"/>
        </w:tabs>
        <w:ind w:left="2880"/>
        <w:rPr>
          <w:rFonts w:ascii="Century Gothic" w:hAnsi="Century Gothic"/>
        </w:rPr>
      </w:pPr>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125B47" w:rsidP="00740ECA">
      <w:pPr>
        <w:spacing w:line="480" w:lineRule="auto"/>
        <w:ind w:left="2880"/>
        <w:rPr>
          <w:rFonts w:ascii="Century Gothic" w:hAnsi="Century Gothic"/>
        </w:rPr>
      </w:pPr>
      <w:r>
        <w:rPr>
          <w:rFonts w:ascii="Century Gothic" w:hAnsi="Century Gothic"/>
        </w:rPr>
        <w:t>April 4</w:t>
      </w:r>
      <w:r w:rsidR="00E87F71">
        <w:rPr>
          <w:rFonts w:ascii="Century Gothic" w:hAnsi="Century Gothic"/>
        </w:rPr>
        <w:t>, 2016</w:t>
      </w:r>
    </w:p>
    <w:p w:rsidR="00740ECA" w:rsidRPr="00821093" w:rsidRDefault="00740ECA" w:rsidP="00740ECA">
      <w:pPr>
        <w:spacing w:line="480" w:lineRule="auto"/>
        <w:ind w:left="2880"/>
        <w:rPr>
          <w:rFonts w:ascii="Century Gothic" w:hAnsi="Century Gothic"/>
        </w:rPr>
      </w:pPr>
    </w:p>
    <w:p w:rsidR="00740ECA" w:rsidRPr="00821093" w:rsidRDefault="00326225" w:rsidP="00B80E29">
      <w:pPr>
        <w:tabs>
          <w:tab w:val="left" w:pos="630"/>
        </w:tabs>
        <w:spacing w:line="480" w:lineRule="auto"/>
        <w:ind w:left="630" w:hanging="63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Default="00125B47" w:rsidP="0095483C">
      <w:pPr>
        <w:tabs>
          <w:tab w:val="left" w:pos="630"/>
        </w:tabs>
        <w:spacing w:line="480" w:lineRule="auto"/>
        <w:ind w:left="-90" w:firstLine="720"/>
        <w:rPr>
          <w:rFonts w:ascii="Century Gothic" w:hAnsi="Century Gothic"/>
        </w:rPr>
      </w:pPr>
      <w:r>
        <w:rPr>
          <w:rFonts w:ascii="Century Gothic" w:hAnsi="Century Gothic"/>
        </w:rPr>
        <w:t>Mayor Pro Tem French</w:t>
      </w:r>
      <w:r w:rsidR="005E59E1">
        <w:rPr>
          <w:rFonts w:ascii="Century Gothic" w:hAnsi="Century Gothic"/>
        </w:rPr>
        <w:t xml:space="preserve"> op</w:t>
      </w:r>
      <w:r>
        <w:rPr>
          <w:rFonts w:ascii="Century Gothic" w:hAnsi="Century Gothic"/>
        </w:rPr>
        <w:t>ened the regular session at 6:15</w:t>
      </w:r>
      <w:r w:rsidR="00740ECA" w:rsidRPr="00821093">
        <w:rPr>
          <w:rFonts w:ascii="Century Gothic" w:hAnsi="Century Gothic"/>
        </w:rPr>
        <w:t xml:space="preserve"> p.m.</w:t>
      </w:r>
    </w:p>
    <w:p w:rsidR="005E59E1" w:rsidRDefault="00BF7BB8" w:rsidP="005E59E1">
      <w:pPr>
        <w:tabs>
          <w:tab w:val="left" w:pos="630"/>
          <w:tab w:val="left" w:pos="720"/>
        </w:tabs>
        <w:spacing w:line="480" w:lineRule="auto"/>
        <w:ind w:left="90" w:hanging="90"/>
        <w:rPr>
          <w:rFonts w:ascii="Century Gothic" w:hAnsi="Century Gothic"/>
        </w:rPr>
      </w:pPr>
      <w:r>
        <w:rPr>
          <w:rFonts w:ascii="Century Gothic" w:hAnsi="Century Gothic"/>
        </w:rPr>
        <w:t xml:space="preserve">II.        </w:t>
      </w:r>
      <w:r w:rsidR="005E59E1" w:rsidRPr="00821093">
        <w:rPr>
          <w:rFonts w:ascii="Century Gothic" w:hAnsi="Century Gothic"/>
        </w:rPr>
        <w:t>MOMENT OF SILENCE TO BE OBSERVED</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III</w:t>
      </w:r>
      <w:r w:rsidRPr="00821093">
        <w:rPr>
          <w:rFonts w:ascii="Century Gothic" w:hAnsi="Century Gothic"/>
        </w:rPr>
        <w:t>.</w:t>
      </w:r>
      <w:r>
        <w:rPr>
          <w:rFonts w:ascii="Century Gothic" w:hAnsi="Century Gothic"/>
        </w:rPr>
        <w:tab/>
      </w:r>
      <w:r w:rsidRPr="00821093">
        <w:rPr>
          <w:rFonts w:ascii="Century Gothic" w:hAnsi="Century Gothic"/>
        </w:rPr>
        <w:t>PLEDGE OF ALLEGIANCE</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 xml:space="preserve">IV. </w:t>
      </w:r>
      <w:r>
        <w:rPr>
          <w:rFonts w:ascii="Century Gothic" w:hAnsi="Century Gothic"/>
        </w:rPr>
        <w:tab/>
        <w:t>ROLL CALL</w:t>
      </w:r>
    </w:p>
    <w:p w:rsidR="00226D45" w:rsidRDefault="00DC50C4" w:rsidP="00BF7BB8">
      <w:pPr>
        <w:ind w:left="630"/>
        <w:rPr>
          <w:rFonts w:ascii="Century Gothic" w:hAnsi="Century Gothic"/>
        </w:rPr>
      </w:pPr>
      <w:r>
        <w:rPr>
          <w:rFonts w:ascii="Century Gothic" w:hAnsi="Century Gothic"/>
        </w:rPr>
        <w:t xml:space="preserve">Maurice Barnes (1), </w:t>
      </w:r>
      <w:r w:rsidR="00125B47">
        <w:rPr>
          <w:rFonts w:ascii="Century Gothic" w:hAnsi="Century Gothic"/>
        </w:rPr>
        <w:t>Lenn Reid (2),</w:t>
      </w:r>
      <w:r>
        <w:rPr>
          <w:rFonts w:ascii="Century Gothic" w:hAnsi="Century Gothic"/>
        </w:rPr>
        <w:t xml:space="preserve"> </w:t>
      </w:r>
      <w:r w:rsidR="00783C19">
        <w:rPr>
          <w:rFonts w:ascii="Century Gothic" w:hAnsi="Century Gothic"/>
        </w:rPr>
        <w:t>Rebecca Decker (4)</w:t>
      </w:r>
      <w:r w:rsidR="0004778E">
        <w:rPr>
          <w:rFonts w:ascii="Century Gothic" w:hAnsi="Century Gothic"/>
        </w:rPr>
        <w:t xml:space="preserve">, Cheryl Krause (5) </w:t>
      </w:r>
      <w:r w:rsidR="00125B47">
        <w:rPr>
          <w:rFonts w:ascii="Century Gothic" w:hAnsi="Century Gothic"/>
        </w:rPr>
        <w:t xml:space="preserve">and Andrew French (6). Garrett Brown (3) arrived at 6:30 pm and </w:t>
      </w:r>
      <w:r w:rsidR="00783C19">
        <w:rPr>
          <w:rFonts w:ascii="Century Gothic" w:hAnsi="Century Gothic"/>
        </w:rPr>
        <w:t>Mayor Joseph Domingo</w:t>
      </w:r>
      <w:r w:rsidR="00125B47">
        <w:rPr>
          <w:rFonts w:ascii="Century Gothic" w:hAnsi="Century Gothic"/>
        </w:rPr>
        <w:t xml:space="preserve"> was absent</w:t>
      </w:r>
      <w:r w:rsidR="0004778E">
        <w:rPr>
          <w:rFonts w:ascii="Century Gothic" w:hAnsi="Century Gothic"/>
        </w:rPr>
        <w:t>.</w:t>
      </w:r>
      <w:r w:rsidR="002D159E">
        <w:rPr>
          <w:rFonts w:ascii="Century Gothic" w:hAnsi="Century Gothic"/>
        </w:rPr>
        <w:t xml:space="preserve"> </w:t>
      </w:r>
    </w:p>
    <w:p w:rsidR="00DC50C4" w:rsidRDefault="00DC50C4" w:rsidP="00226D45">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STAFF PRESENT:</w:t>
      </w:r>
    </w:p>
    <w:p w:rsidR="00226D45" w:rsidRDefault="00226D45" w:rsidP="00226D45">
      <w:pPr>
        <w:ind w:left="630"/>
        <w:rPr>
          <w:rFonts w:ascii="Century Gothic" w:hAnsi="Century Gothic"/>
        </w:rPr>
      </w:pPr>
    </w:p>
    <w:p w:rsidR="00226D45" w:rsidRDefault="00DC50C4" w:rsidP="00226D45">
      <w:pPr>
        <w:ind w:left="630"/>
        <w:rPr>
          <w:rFonts w:ascii="Century Gothic" w:hAnsi="Century Gothic"/>
        </w:rPr>
      </w:pPr>
      <w:r>
        <w:rPr>
          <w:rFonts w:ascii="Century Gothic" w:hAnsi="Century Gothic"/>
        </w:rPr>
        <w:t>Sh</w:t>
      </w:r>
      <w:r w:rsidR="00F33247">
        <w:rPr>
          <w:rFonts w:ascii="Century Gothic" w:hAnsi="Century Gothic"/>
        </w:rPr>
        <w:t>eryl Mitchell, City Manag</w:t>
      </w:r>
      <w:r w:rsidR="000336B6">
        <w:rPr>
          <w:rFonts w:ascii="Century Gothic" w:hAnsi="Century Gothic"/>
        </w:rPr>
        <w:t>er; Jill Domingo, City Clerk;</w:t>
      </w:r>
      <w:r w:rsidR="00F33247">
        <w:rPr>
          <w:rFonts w:ascii="Century Gothic" w:hAnsi="Century Gothic"/>
        </w:rPr>
        <w:t xml:space="preserve"> </w:t>
      </w:r>
      <w:r>
        <w:rPr>
          <w:rFonts w:ascii="Century Gothic" w:hAnsi="Century Gothic"/>
        </w:rPr>
        <w:t>Cullen</w:t>
      </w:r>
      <w:r w:rsidR="00226D45">
        <w:rPr>
          <w:rFonts w:ascii="Century Gothic" w:hAnsi="Century Gothic"/>
        </w:rPr>
        <w:t xml:space="preserve"> Harkness, City Attorney</w:t>
      </w:r>
      <w:r w:rsidR="000336B6">
        <w:rPr>
          <w:rFonts w:ascii="Century Gothic" w:hAnsi="Century Gothic"/>
        </w:rPr>
        <w:t>; Scott Kipp, Public Safety Chief</w:t>
      </w:r>
      <w:r w:rsidR="00125B47">
        <w:rPr>
          <w:rFonts w:ascii="Century Gothic" w:hAnsi="Century Gothic"/>
        </w:rPr>
        <w:t>; Jim Lenardson, Director of Public Services</w:t>
      </w:r>
      <w:r w:rsidR="000336B6">
        <w:rPr>
          <w:rFonts w:ascii="Century Gothic" w:hAnsi="Century Gothic"/>
        </w:rPr>
        <w:t xml:space="preserve"> and John Tracy, Director, Planning, Building and Code Enforcement.</w:t>
      </w:r>
    </w:p>
    <w:p w:rsidR="00125B47" w:rsidRDefault="00125B47" w:rsidP="00226D45">
      <w:pPr>
        <w:ind w:left="630"/>
        <w:rPr>
          <w:rFonts w:ascii="Century Gothic" w:hAnsi="Century Gothic"/>
        </w:rPr>
      </w:pPr>
    </w:p>
    <w:p w:rsidR="00125B47" w:rsidRDefault="00125B47" w:rsidP="00226D45">
      <w:pPr>
        <w:ind w:left="630"/>
        <w:rPr>
          <w:rFonts w:ascii="Century Gothic" w:hAnsi="Century Gothic"/>
        </w:rPr>
      </w:pPr>
    </w:p>
    <w:p w:rsidR="00125B47" w:rsidRDefault="00125B47" w:rsidP="00125B47">
      <w:pPr>
        <w:ind w:left="630" w:hanging="630"/>
        <w:rPr>
          <w:rFonts w:ascii="Century Gothic" w:hAnsi="Century Gothic"/>
        </w:rPr>
      </w:pPr>
      <w:r>
        <w:rPr>
          <w:rFonts w:ascii="Century Gothic" w:hAnsi="Century Gothic"/>
        </w:rPr>
        <w:t>V.       EXECUTIVE SESSION</w:t>
      </w:r>
    </w:p>
    <w:p w:rsidR="00125B47" w:rsidRDefault="00125B47" w:rsidP="00125B47">
      <w:pPr>
        <w:ind w:left="630" w:hanging="630"/>
        <w:rPr>
          <w:rFonts w:ascii="Century Gothic" w:hAnsi="Century Gothic"/>
        </w:rPr>
      </w:pPr>
    </w:p>
    <w:p w:rsidR="00125B47" w:rsidRDefault="00125B47" w:rsidP="00125B47">
      <w:pPr>
        <w:ind w:left="630" w:hanging="630"/>
        <w:rPr>
          <w:rFonts w:ascii="Century Gothic" w:hAnsi="Century Gothic"/>
        </w:rPr>
      </w:pPr>
      <w:r>
        <w:rPr>
          <w:rFonts w:ascii="Century Gothic" w:hAnsi="Century Gothic"/>
        </w:rPr>
        <w:tab/>
        <w:t>The City Attorney requests an Executive Session under the Open Meetings Act (Section 15.268 (e), P.A. 267 of 1976 as amended) to consult with the City Attorney regarding trial or settlement strategy in connection with specific litigation.</w:t>
      </w:r>
    </w:p>
    <w:p w:rsidR="00125B47" w:rsidRDefault="00125B47" w:rsidP="00125B47">
      <w:pPr>
        <w:ind w:left="630" w:hanging="630"/>
        <w:rPr>
          <w:rFonts w:ascii="Century Gothic" w:hAnsi="Century Gothic"/>
        </w:rPr>
      </w:pPr>
    </w:p>
    <w:p w:rsidR="00AD254A" w:rsidRDefault="00125B47" w:rsidP="00AD254A">
      <w:pPr>
        <w:ind w:left="630" w:hanging="90"/>
        <w:rPr>
          <w:rFonts w:ascii="Century Gothic" w:hAnsi="Century Gothic"/>
        </w:rPr>
      </w:pPr>
      <w:r>
        <w:rPr>
          <w:rFonts w:ascii="Century Gothic" w:hAnsi="Century Gothic"/>
        </w:rPr>
        <w:tab/>
      </w:r>
      <w:r w:rsidR="00AD254A">
        <w:rPr>
          <w:rFonts w:ascii="Century Gothic" w:hAnsi="Century Gothic"/>
        </w:rPr>
        <w:t>Krause moved, Decker supported, CARRIED, to Adjourn to Executive Session (5-0</w:t>
      </w:r>
      <w:proofErr w:type="gramStart"/>
      <w:r w:rsidR="00AD254A">
        <w:rPr>
          <w:rFonts w:ascii="Century Gothic" w:hAnsi="Century Gothic"/>
        </w:rPr>
        <w:t>,rcv</w:t>
      </w:r>
      <w:proofErr w:type="gramEnd"/>
      <w:r w:rsidR="00AD254A">
        <w:rPr>
          <w:rFonts w:ascii="Century Gothic" w:hAnsi="Century Gothic"/>
        </w:rPr>
        <w:t>)</w:t>
      </w:r>
    </w:p>
    <w:p w:rsidR="00AD254A" w:rsidRDefault="00AD254A" w:rsidP="00AD254A">
      <w:pPr>
        <w:ind w:left="630" w:hanging="90"/>
        <w:rPr>
          <w:rFonts w:ascii="Century Gothic" w:hAnsi="Century Gothic"/>
        </w:rPr>
      </w:pPr>
    </w:p>
    <w:p w:rsidR="00AD254A" w:rsidRDefault="00AD254A" w:rsidP="00AD254A">
      <w:pPr>
        <w:ind w:left="630"/>
        <w:rPr>
          <w:rFonts w:ascii="Century Gothic" w:hAnsi="Century Gothic"/>
        </w:rPr>
      </w:pPr>
      <w:r>
        <w:rPr>
          <w:rFonts w:ascii="Century Gothic" w:hAnsi="Century Gothic"/>
        </w:rPr>
        <w:t>Council resumed regular session at 7:00 p.m.</w:t>
      </w:r>
    </w:p>
    <w:p w:rsidR="00125B47" w:rsidRDefault="00125B47" w:rsidP="00125B47">
      <w:pPr>
        <w:ind w:left="630" w:hanging="630"/>
        <w:rPr>
          <w:rFonts w:ascii="Century Gothic" w:hAnsi="Century Gothic"/>
        </w:rPr>
      </w:pPr>
    </w:p>
    <w:p w:rsidR="00EF3499" w:rsidRPr="00A43CAB" w:rsidRDefault="00EF3499" w:rsidP="00A43CAB"/>
    <w:p w:rsidR="00740ECA" w:rsidRPr="00821093" w:rsidRDefault="0095483C" w:rsidP="00380445">
      <w:pPr>
        <w:tabs>
          <w:tab w:val="left" w:pos="0"/>
          <w:tab w:val="left" w:pos="450"/>
          <w:tab w:val="left" w:pos="720"/>
        </w:tabs>
        <w:ind w:left="90" w:hanging="90"/>
        <w:rPr>
          <w:rFonts w:ascii="Century Gothic" w:hAnsi="Century Gothic"/>
        </w:rPr>
      </w:pPr>
      <w:r>
        <w:rPr>
          <w:rFonts w:ascii="Century Gothic" w:hAnsi="Century Gothic"/>
        </w:rPr>
        <w:t>V.</w:t>
      </w:r>
      <w:r w:rsidR="00F507E3">
        <w:rPr>
          <w:rFonts w:ascii="Century Gothic" w:hAnsi="Century Gothic"/>
        </w:rPr>
        <w:tab/>
      </w:r>
      <w:r w:rsidR="00380445">
        <w:rPr>
          <w:rFonts w:ascii="Century Gothic" w:hAnsi="Century Gothic"/>
        </w:rPr>
        <w:t xml:space="preserve">   </w:t>
      </w:r>
      <w:r w:rsidR="00EF3499">
        <w:rPr>
          <w:rFonts w:ascii="Century Gothic" w:hAnsi="Century Gothic"/>
        </w:rPr>
        <w:t>MAYOR AND COUNCIL MEMBER’S CO</w:t>
      </w:r>
      <w:r w:rsidR="00740ECA" w:rsidRPr="00821093">
        <w:rPr>
          <w:rFonts w:ascii="Century Gothic" w:hAnsi="Century Gothic"/>
        </w:rPr>
        <w:t>MMENTS</w:t>
      </w:r>
    </w:p>
    <w:p w:rsidR="00740ECA" w:rsidRPr="00821093" w:rsidRDefault="00740ECA" w:rsidP="00740ECA">
      <w:pPr>
        <w:ind w:left="360" w:hanging="90"/>
        <w:rPr>
          <w:rFonts w:ascii="Century Gothic" w:hAnsi="Century Gothic"/>
        </w:rPr>
      </w:pPr>
    </w:p>
    <w:p w:rsidR="00C942E9" w:rsidRDefault="00AD254A" w:rsidP="00380445">
      <w:pPr>
        <w:ind w:left="630"/>
        <w:rPr>
          <w:rFonts w:ascii="Century Gothic" w:hAnsi="Century Gothic"/>
        </w:rPr>
      </w:pPr>
      <w:r>
        <w:rPr>
          <w:rFonts w:ascii="Century Gothic" w:hAnsi="Century Gothic"/>
        </w:rPr>
        <w:t>No Mayor and Council comments were received.</w:t>
      </w:r>
    </w:p>
    <w:p w:rsidR="008A4C5F" w:rsidRDefault="008A4C5F" w:rsidP="00380445">
      <w:pPr>
        <w:ind w:left="630"/>
        <w:rPr>
          <w:rFonts w:ascii="Century Gothic" w:hAnsi="Century Gothic"/>
        </w:rPr>
      </w:pPr>
    </w:p>
    <w:p w:rsidR="00C942E9" w:rsidRDefault="00C942E9" w:rsidP="00C942E9">
      <w:pPr>
        <w:ind w:left="630" w:hanging="630"/>
        <w:rPr>
          <w:rFonts w:ascii="Century Gothic" w:hAnsi="Century Gothic"/>
        </w:rPr>
      </w:pPr>
      <w:r>
        <w:rPr>
          <w:rFonts w:ascii="Century Gothic" w:hAnsi="Century Gothic"/>
        </w:rPr>
        <w:t xml:space="preserve">VI. </w:t>
      </w:r>
      <w:r>
        <w:rPr>
          <w:rFonts w:ascii="Century Gothic" w:hAnsi="Century Gothic"/>
        </w:rPr>
        <w:tab/>
        <w:t>PRESENTATIONS</w:t>
      </w:r>
    </w:p>
    <w:p w:rsidR="00C942E9" w:rsidRDefault="00C942E9" w:rsidP="00C942E9">
      <w:pPr>
        <w:ind w:left="630" w:hanging="630"/>
        <w:rPr>
          <w:rFonts w:ascii="Century Gothic" w:hAnsi="Century Gothic"/>
        </w:rPr>
      </w:pPr>
      <w:r>
        <w:rPr>
          <w:rFonts w:ascii="Century Gothic" w:hAnsi="Century Gothic"/>
        </w:rPr>
        <w:tab/>
      </w:r>
    </w:p>
    <w:p w:rsidR="00DC50C4" w:rsidRDefault="00C942E9" w:rsidP="00F33247">
      <w:pPr>
        <w:ind w:left="630" w:hanging="630"/>
        <w:rPr>
          <w:rFonts w:ascii="Century Gothic" w:hAnsi="Century Gothic"/>
        </w:rPr>
      </w:pPr>
      <w:r>
        <w:rPr>
          <w:rFonts w:ascii="Century Gothic" w:hAnsi="Century Gothic"/>
        </w:rPr>
        <w:lastRenderedPageBreak/>
        <w:tab/>
        <w:t>A</w:t>
      </w:r>
      <w:r w:rsidR="00F33247">
        <w:rPr>
          <w:rFonts w:ascii="Century Gothic" w:hAnsi="Century Gothic"/>
        </w:rPr>
        <w:t xml:space="preserve">  </w:t>
      </w:r>
      <w:r w:rsidR="00AD254A">
        <w:rPr>
          <w:rFonts w:ascii="Century Gothic" w:hAnsi="Century Gothic"/>
        </w:rPr>
        <w:t>Proclamation-American Legion Children &amp; Youth Month</w:t>
      </w:r>
    </w:p>
    <w:p w:rsidR="001313F9" w:rsidRDefault="001313F9" w:rsidP="00F33247">
      <w:pPr>
        <w:ind w:left="630" w:hanging="630"/>
        <w:rPr>
          <w:rFonts w:ascii="Century Gothic" w:hAnsi="Century Gothic"/>
        </w:rPr>
      </w:pPr>
    </w:p>
    <w:p w:rsidR="00AD254A" w:rsidRDefault="00AD254A" w:rsidP="002B45C8">
      <w:pPr>
        <w:ind w:left="900"/>
        <w:rPr>
          <w:rFonts w:ascii="Century Gothic" w:hAnsi="Century Gothic"/>
        </w:rPr>
      </w:pPr>
      <w:r>
        <w:rPr>
          <w:rFonts w:ascii="Century Gothic" w:hAnsi="Century Gothic"/>
        </w:rPr>
        <w:t>Mayor Pro Tem French read aloud the Proclamation for the American Legion Children &amp; Youth Month and presented to American Legion Post #55 representatives.</w:t>
      </w:r>
    </w:p>
    <w:p w:rsidR="00AD254A" w:rsidRDefault="00AD254A" w:rsidP="00F33247">
      <w:pPr>
        <w:ind w:left="630" w:hanging="630"/>
        <w:rPr>
          <w:rFonts w:ascii="Century Gothic" w:hAnsi="Century Gothic"/>
        </w:rPr>
      </w:pPr>
    </w:p>
    <w:p w:rsidR="00AD254A" w:rsidRDefault="00AD254A" w:rsidP="002B45C8">
      <w:pPr>
        <w:ind w:left="900"/>
        <w:rPr>
          <w:rFonts w:ascii="Century Gothic" w:hAnsi="Century Gothic"/>
        </w:rPr>
      </w:pPr>
      <w:r>
        <w:rPr>
          <w:rFonts w:ascii="Century Gothic" w:hAnsi="Century Gothic"/>
        </w:rPr>
        <w:t xml:space="preserve">Tom Gladney, Commander American Legion Post #55 thanked the Council and stated the American Legion </w:t>
      </w:r>
      <w:r w:rsidR="002B45C8">
        <w:rPr>
          <w:rFonts w:ascii="Century Gothic" w:hAnsi="Century Gothic"/>
        </w:rPr>
        <w:t>has an award for 4</w:t>
      </w:r>
      <w:r w:rsidR="002B45C8" w:rsidRPr="002B45C8">
        <w:rPr>
          <w:rFonts w:ascii="Century Gothic" w:hAnsi="Century Gothic"/>
          <w:vertAlign w:val="superscript"/>
        </w:rPr>
        <w:t>th</w:t>
      </w:r>
      <w:r w:rsidR="002B45C8">
        <w:rPr>
          <w:rFonts w:ascii="Century Gothic" w:hAnsi="Century Gothic"/>
        </w:rPr>
        <w:t xml:space="preserve"> and 5</w:t>
      </w:r>
      <w:r w:rsidR="002B45C8" w:rsidRPr="002B45C8">
        <w:rPr>
          <w:rFonts w:ascii="Century Gothic" w:hAnsi="Century Gothic"/>
          <w:vertAlign w:val="superscript"/>
        </w:rPr>
        <w:t>th</w:t>
      </w:r>
      <w:r w:rsidR="002B45C8">
        <w:rPr>
          <w:rFonts w:ascii="Century Gothic" w:hAnsi="Century Gothic"/>
        </w:rPr>
        <w:t xml:space="preserve"> graders that will be presented on April 2</w:t>
      </w:r>
      <w:r w:rsidR="002B45C8" w:rsidRPr="002B45C8">
        <w:rPr>
          <w:rFonts w:ascii="Century Gothic" w:hAnsi="Century Gothic"/>
          <w:vertAlign w:val="superscript"/>
        </w:rPr>
        <w:t>nd</w:t>
      </w:r>
      <w:r w:rsidR="002B45C8">
        <w:rPr>
          <w:rFonts w:ascii="Century Gothic" w:hAnsi="Century Gothic"/>
        </w:rPr>
        <w:t xml:space="preserve"> at Homer Schools.  They award between twenty (20)  and thirty (30) students.  The selection for the Boys State and Girls State will be held in June and they include students from Albion, Homer, Marshall and Marshall Academy.</w:t>
      </w:r>
    </w:p>
    <w:p w:rsidR="00EC79CE" w:rsidRDefault="00EC79CE" w:rsidP="00C942E9">
      <w:pPr>
        <w:ind w:left="630" w:hanging="630"/>
        <w:rPr>
          <w:rFonts w:ascii="Century Gothic" w:hAnsi="Century Gothic"/>
        </w:rPr>
      </w:pPr>
    </w:p>
    <w:p w:rsidR="00A1551C" w:rsidRDefault="00E84309" w:rsidP="00AD472D">
      <w:pPr>
        <w:tabs>
          <w:tab w:val="left" w:pos="540"/>
          <w:tab w:val="left" w:pos="630"/>
          <w:tab w:val="left" w:pos="720"/>
        </w:tabs>
        <w:ind w:left="90" w:hanging="90"/>
        <w:rPr>
          <w:rFonts w:ascii="Century Gothic" w:hAnsi="Century Gothic"/>
        </w:rPr>
      </w:pPr>
      <w:r>
        <w:rPr>
          <w:rFonts w:ascii="Century Gothic" w:hAnsi="Century Gothic"/>
        </w:rPr>
        <w:t>V</w:t>
      </w:r>
      <w:r w:rsidR="00C942E9">
        <w:rPr>
          <w:rFonts w:ascii="Century Gothic" w:hAnsi="Century Gothic"/>
        </w:rPr>
        <w:t>I</w:t>
      </w:r>
      <w:r w:rsidR="00830855">
        <w:rPr>
          <w:rFonts w:ascii="Century Gothic" w:hAnsi="Century Gothic"/>
        </w:rPr>
        <w:t>I</w:t>
      </w:r>
      <w:r w:rsidR="00AD472D">
        <w:rPr>
          <w:rFonts w:ascii="Century Gothic" w:hAnsi="Century Gothic"/>
        </w:rPr>
        <w:t xml:space="preserve">.   </w:t>
      </w:r>
      <w:r w:rsidR="00380445">
        <w:rPr>
          <w:rFonts w:ascii="Century Gothic" w:hAnsi="Century Gothic"/>
        </w:rPr>
        <w:t xml:space="preserve"> </w:t>
      </w:r>
      <w:r>
        <w:rPr>
          <w:rFonts w:ascii="Century Gothic" w:hAnsi="Century Gothic"/>
        </w:rPr>
        <w:t>CITIZENS COMMENTS</w:t>
      </w:r>
    </w:p>
    <w:p w:rsidR="005E59E1" w:rsidRDefault="005E59E1" w:rsidP="002740AE">
      <w:pPr>
        <w:tabs>
          <w:tab w:val="left" w:pos="540"/>
          <w:tab w:val="left" w:pos="630"/>
          <w:tab w:val="left" w:pos="720"/>
        </w:tabs>
        <w:ind w:left="90" w:hanging="90"/>
        <w:rPr>
          <w:rFonts w:ascii="Century Gothic" w:hAnsi="Century Gothic"/>
        </w:rPr>
      </w:pPr>
    </w:p>
    <w:p w:rsidR="007B07DF" w:rsidRDefault="008A4C5F" w:rsidP="005E59E1">
      <w:pPr>
        <w:tabs>
          <w:tab w:val="left" w:pos="540"/>
          <w:tab w:val="left" w:pos="720"/>
          <w:tab w:val="left" w:pos="900"/>
          <w:tab w:val="left" w:pos="990"/>
          <w:tab w:val="left" w:pos="1080"/>
          <w:tab w:val="left" w:pos="1170"/>
        </w:tabs>
        <w:ind w:left="630"/>
        <w:rPr>
          <w:rFonts w:ascii="Century Gothic" w:hAnsi="Century Gothic"/>
        </w:rPr>
      </w:pPr>
      <w:r>
        <w:rPr>
          <w:rFonts w:ascii="Century Gothic" w:hAnsi="Century Gothic"/>
        </w:rPr>
        <w:t>No comments were received.</w:t>
      </w:r>
    </w:p>
    <w:p w:rsidR="00A1551C" w:rsidRDefault="00A1551C" w:rsidP="00E84309">
      <w:pPr>
        <w:tabs>
          <w:tab w:val="left" w:pos="540"/>
          <w:tab w:val="left" w:pos="630"/>
          <w:tab w:val="left" w:pos="720"/>
        </w:tabs>
        <w:ind w:left="90" w:hanging="90"/>
        <w:rPr>
          <w:rFonts w:ascii="Century Gothic" w:hAnsi="Century Gothic"/>
        </w:rPr>
      </w:pPr>
    </w:p>
    <w:p w:rsidR="00A1551C" w:rsidRDefault="00E87F71" w:rsidP="00E84309">
      <w:pPr>
        <w:tabs>
          <w:tab w:val="left" w:pos="540"/>
          <w:tab w:val="left" w:pos="630"/>
          <w:tab w:val="left" w:pos="720"/>
        </w:tabs>
        <w:ind w:left="90" w:hanging="90"/>
        <w:rPr>
          <w:rFonts w:ascii="Century Gothic" w:hAnsi="Century Gothic"/>
        </w:rPr>
      </w:pPr>
      <w:r>
        <w:rPr>
          <w:rFonts w:ascii="Century Gothic" w:hAnsi="Century Gothic"/>
        </w:rPr>
        <w:t>V</w:t>
      </w:r>
      <w:r w:rsidR="00C942E9">
        <w:rPr>
          <w:rFonts w:ascii="Century Gothic" w:hAnsi="Century Gothic"/>
        </w:rPr>
        <w:t>I</w:t>
      </w:r>
      <w:r>
        <w:rPr>
          <w:rFonts w:ascii="Century Gothic" w:hAnsi="Century Gothic"/>
        </w:rPr>
        <w:t>II</w:t>
      </w:r>
      <w:r w:rsidR="00A1551C">
        <w:rPr>
          <w:rFonts w:ascii="Century Gothic" w:hAnsi="Century Gothic"/>
        </w:rPr>
        <w:t>.</w:t>
      </w:r>
      <w:r w:rsidR="00A1551C">
        <w:rPr>
          <w:rFonts w:ascii="Century Gothic" w:hAnsi="Century Gothic"/>
        </w:rPr>
        <w:tab/>
      </w:r>
      <w:r w:rsidR="00380445">
        <w:rPr>
          <w:rFonts w:ascii="Century Gothic" w:hAnsi="Century Gothic"/>
        </w:rPr>
        <w:t xml:space="preserve"> </w:t>
      </w:r>
      <w:r w:rsidR="00A1551C">
        <w:rPr>
          <w:rFonts w:ascii="Century Gothic" w:hAnsi="Century Gothic"/>
        </w:rPr>
        <w:t>CONSENT CALENDAR (VV)</w:t>
      </w:r>
    </w:p>
    <w:p w:rsidR="00A1551C" w:rsidRDefault="00A1551C" w:rsidP="00380445">
      <w:pPr>
        <w:tabs>
          <w:tab w:val="left" w:pos="540"/>
          <w:tab w:val="left" w:pos="630"/>
          <w:tab w:val="left" w:pos="720"/>
        </w:tabs>
        <w:ind w:left="90" w:hanging="90"/>
        <w:rPr>
          <w:rFonts w:ascii="Century Gothic" w:hAnsi="Century Gothic"/>
        </w:rPr>
      </w:pPr>
      <w:r>
        <w:rPr>
          <w:rFonts w:ascii="Century Gothic" w:hAnsi="Century Gothic"/>
        </w:rPr>
        <w:tab/>
      </w:r>
      <w:r>
        <w:rPr>
          <w:rFonts w:ascii="Century Gothic" w:hAnsi="Century Gothic"/>
        </w:rPr>
        <w:tab/>
      </w:r>
      <w:r w:rsidR="002740AE">
        <w:rPr>
          <w:rFonts w:ascii="Century Gothic" w:hAnsi="Century Gothic"/>
        </w:rPr>
        <w:t xml:space="preserve"> </w:t>
      </w:r>
      <w:r>
        <w:rPr>
          <w:rFonts w:ascii="Century Gothic" w:hAnsi="Century Gothic"/>
        </w:rPr>
        <w:t>(Items on Consent Calendar are voted on as one unit)</w:t>
      </w:r>
    </w:p>
    <w:p w:rsidR="002740AE" w:rsidRDefault="00647459" w:rsidP="007F1BB7">
      <w:pPr>
        <w:ind w:left="-90" w:hanging="90"/>
        <w:rPr>
          <w:rFonts w:ascii="Century Gothic" w:hAnsi="Century Gothic"/>
        </w:rPr>
      </w:pPr>
      <w:r>
        <w:rPr>
          <w:rFonts w:ascii="Century Gothic" w:hAnsi="Century Gothic"/>
        </w:rPr>
        <w:t xml:space="preserve">             </w:t>
      </w:r>
    </w:p>
    <w:p w:rsidR="0004778E" w:rsidRDefault="001434AB" w:rsidP="004A17FB">
      <w:pPr>
        <w:tabs>
          <w:tab w:val="left" w:pos="540"/>
          <w:tab w:val="left" w:pos="630"/>
          <w:tab w:val="left" w:pos="720"/>
          <w:tab w:val="left" w:pos="810"/>
          <w:tab w:val="left" w:pos="990"/>
        </w:tabs>
        <w:ind w:left="90" w:firstLine="540"/>
        <w:rPr>
          <w:rFonts w:ascii="Century Gothic" w:hAnsi="Century Gothic"/>
        </w:rPr>
      </w:pPr>
      <w:r>
        <w:rPr>
          <w:rFonts w:ascii="Century Gothic" w:hAnsi="Century Gothic"/>
        </w:rPr>
        <w:t xml:space="preserve">A. </w:t>
      </w:r>
      <w:r w:rsidR="004A17FB">
        <w:rPr>
          <w:rFonts w:ascii="Century Gothic" w:hAnsi="Century Gothic"/>
        </w:rPr>
        <w:t xml:space="preserve"> </w:t>
      </w:r>
      <w:r w:rsidR="00FD30CF">
        <w:rPr>
          <w:rFonts w:ascii="Century Gothic" w:hAnsi="Century Gothic"/>
        </w:rPr>
        <w:t>A</w:t>
      </w:r>
      <w:r>
        <w:rPr>
          <w:rFonts w:ascii="Century Gothic" w:hAnsi="Century Gothic"/>
        </w:rPr>
        <w:t>pproval</w:t>
      </w:r>
      <w:r w:rsidR="006C7721">
        <w:rPr>
          <w:rFonts w:ascii="Century Gothic" w:hAnsi="Century Gothic"/>
        </w:rPr>
        <w:t xml:space="preserve"> </w:t>
      </w:r>
      <w:r w:rsidR="002B45C8">
        <w:rPr>
          <w:rFonts w:ascii="Century Gothic" w:hAnsi="Century Gothic"/>
        </w:rPr>
        <w:t>Regular Session Minutes-March 21</w:t>
      </w:r>
      <w:r w:rsidR="00F53CA8">
        <w:rPr>
          <w:rFonts w:ascii="Century Gothic" w:hAnsi="Century Gothic"/>
        </w:rPr>
        <w:t>, 2016</w:t>
      </w:r>
    </w:p>
    <w:p w:rsidR="00F33247" w:rsidRDefault="002B45C8" w:rsidP="004A17FB">
      <w:pPr>
        <w:tabs>
          <w:tab w:val="left" w:pos="540"/>
          <w:tab w:val="left" w:pos="630"/>
          <w:tab w:val="left" w:pos="720"/>
          <w:tab w:val="left" w:pos="810"/>
          <w:tab w:val="left" w:pos="990"/>
        </w:tabs>
        <w:ind w:left="90" w:firstLine="540"/>
        <w:rPr>
          <w:rFonts w:ascii="Century Gothic" w:hAnsi="Century Gothic"/>
        </w:rPr>
      </w:pPr>
      <w:r>
        <w:rPr>
          <w:rFonts w:ascii="Century Gothic" w:hAnsi="Century Gothic"/>
        </w:rPr>
        <w:t>B.   Approval Study Session Minutes, March 23</w:t>
      </w:r>
      <w:r w:rsidR="00F33247">
        <w:rPr>
          <w:rFonts w:ascii="Century Gothic" w:hAnsi="Century Gothic"/>
        </w:rPr>
        <w:t>, 2016</w:t>
      </w:r>
    </w:p>
    <w:p w:rsidR="002D159E" w:rsidRDefault="002D159E" w:rsidP="004A17FB">
      <w:pPr>
        <w:tabs>
          <w:tab w:val="left" w:pos="540"/>
          <w:tab w:val="left" w:pos="630"/>
          <w:tab w:val="left" w:pos="720"/>
          <w:tab w:val="left" w:pos="810"/>
          <w:tab w:val="left" w:pos="990"/>
        </w:tabs>
        <w:ind w:left="90" w:firstLine="540"/>
        <w:rPr>
          <w:rFonts w:ascii="Century Gothic" w:hAnsi="Century Gothic"/>
        </w:rPr>
      </w:pPr>
    </w:p>
    <w:p w:rsidR="00AD472D" w:rsidRDefault="002D159E" w:rsidP="00113A4B">
      <w:pPr>
        <w:tabs>
          <w:tab w:val="left" w:pos="540"/>
          <w:tab w:val="left" w:pos="630"/>
          <w:tab w:val="left" w:pos="720"/>
          <w:tab w:val="left" w:pos="810"/>
          <w:tab w:val="left" w:pos="990"/>
        </w:tabs>
        <w:ind w:left="990" w:hanging="270"/>
        <w:rPr>
          <w:rFonts w:ascii="Century Gothic" w:hAnsi="Century Gothic"/>
        </w:rPr>
      </w:pPr>
      <w:r>
        <w:rPr>
          <w:rFonts w:ascii="Century Gothic" w:hAnsi="Century Gothic"/>
        </w:rPr>
        <w:tab/>
      </w:r>
      <w:r>
        <w:rPr>
          <w:rFonts w:ascii="Century Gothic" w:hAnsi="Century Gothic"/>
        </w:rPr>
        <w:tab/>
      </w:r>
      <w:r w:rsidR="002B45C8">
        <w:rPr>
          <w:rFonts w:ascii="Century Gothic" w:hAnsi="Century Gothic"/>
        </w:rPr>
        <w:t>Barnes</w:t>
      </w:r>
      <w:r w:rsidR="000240B0">
        <w:rPr>
          <w:rFonts w:ascii="Century Gothic" w:hAnsi="Century Gothic"/>
        </w:rPr>
        <w:t xml:space="preserve"> </w:t>
      </w:r>
      <w:r w:rsidR="00F53CA8">
        <w:rPr>
          <w:rFonts w:ascii="Century Gothic" w:hAnsi="Century Gothic"/>
        </w:rPr>
        <w:t>moved</w:t>
      </w:r>
      <w:r w:rsidR="000240B0">
        <w:rPr>
          <w:rFonts w:ascii="Century Gothic" w:hAnsi="Century Gothic"/>
        </w:rPr>
        <w:t xml:space="preserve">, Brown </w:t>
      </w:r>
      <w:r w:rsidR="00AD472D">
        <w:rPr>
          <w:rFonts w:ascii="Century Gothic" w:hAnsi="Century Gothic"/>
        </w:rPr>
        <w:t xml:space="preserve">supported, CARRIED, to Approve the Consent Calendar </w:t>
      </w:r>
      <w:r w:rsidR="002B45C8">
        <w:rPr>
          <w:rFonts w:ascii="Century Gothic" w:hAnsi="Century Gothic"/>
        </w:rPr>
        <w:t>as presented. (6</w:t>
      </w:r>
      <w:r w:rsidR="00E87F71">
        <w:rPr>
          <w:rFonts w:ascii="Century Gothic" w:hAnsi="Century Gothic"/>
        </w:rPr>
        <w:t>-0, vv)</w:t>
      </w:r>
    </w:p>
    <w:p w:rsidR="002239DC" w:rsidRDefault="002239DC" w:rsidP="006C7721">
      <w:pPr>
        <w:tabs>
          <w:tab w:val="left" w:pos="540"/>
          <w:tab w:val="left" w:pos="630"/>
          <w:tab w:val="left" w:pos="720"/>
          <w:tab w:val="left" w:pos="990"/>
        </w:tabs>
        <w:ind w:left="90"/>
        <w:rPr>
          <w:rFonts w:ascii="Century Gothic" w:hAnsi="Century Gothic"/>
        </w:rPr>
      </w:pPr>
    </w:p>
    <w:p w:rsidR="002239DC" w:rsidRDefault="00C942E9" w:rsidP="0076206E">
      <w:pPr>
        <w:pStyle w:val="ListParagraph"/>
        <w:ind w:left="630" w:hanging="540"/>
        <w:rPr>
          <w:rFonts w:ascii="Century Gothic" w:hAnsi="Century Gothic"/>
        </w:rPr>
      </w:pPr>
      <w:r>
        <w:rPr>
          <w:rFonts w:ascii="Century Gothic" w:hAnsi="Century Gothic"/>
        </w:rPr>
        <w:t>IX</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074138" w:rsidRDefault="005D6ABD" w:rsidP="00074138">
      <w:pPr>
        <w:pStyle w:val="ListParagraph"/>
        <w:ind w:left="990" w:hanging="360"/>
        <w:rPr>
          <w:rFonts w:ascii="Century Gothic" w:hAnsi="Century Gothic"/>
        </w:rPr>
      </w:pPr>
      <w:r>
        <w:rPr>
          <w:rFonts w:ascii="Century Gothic" w:hAnsi="Century Gothic"/>
        </w:rPr>
        <w:t xml:space="preserve">A.  </w:t>
      </w:r>
      <w:r w:rsidR="00F33247">
        <w:rPr>
          <w:rFonts w:ascii="Century Gothic" w:hAnsi="Century Gothic"/>
        </w:rPr>
        <w:t xml:space="preserve">Request Approval </w:t>
      </w:r>
      <w:r w:rsidR="002B45C8">
        <w:rPr>
          <w:rFonts w:ascii="Century Gothic" w:hAnsi="Century Gothic"/>
        </w:rPr>
        <w:t>POLC Contract (RCV)</w:t>
      </w:r>
    </w:p>
    <w:p w:rsidR="000240B0" w:rsidRDefault="000240B0" w:rsidP="00074138">
      <w:pPr>
        <w:pStyle w:val="ListParagraph"/>
        <w:ind w:left="990" w:hanging="360"/>
        <w:rPr>
          <w:rFonts w:ascii="Century Gothic" w:hAnsi="Century Gothic"/>
        </w:rPr>
      </w:pPr>
    </w:p>
    <w:p w:rsidR="000240B0" w:rsidRDefault="000240B0" w:rsidP="000240B0">
      <w:pPr>
        <w:pStyle w:val="ListParagraph"/>
        <w:ind w:left="990"/>
        <w:rPr>
          <w:rFonts w:ascii="Century Gothic" w:hAnsi="Century Gothic"/>
        </w:rPr>
      </w:pPr>
      <w:r>
        <w:rPr>
          <w:rFonts w:ascii="Century Gothic" w:hAnsi="Century Gothic"/>
        </w:rPr>
        <w:t>Comments were received from City Manager Mitchell.</w:t>
      </w:r>
    </w:p>
    <w:p w:rsidR="00074138" w:rsidRDefault="00074138" w:rsidP="00074138">
      <w:pPr>
        <w:pStyle w:val="ListParagraph"/>
        <w:ind w:left="990" w:hanging="360"/>
        <w:rPr>
          <w:rFonts w:ascii="Century Gothic" w:hAnsi="Century Gothic"/>
        </w:rPr>
      </w:pPr>
    </w:p>
    <w:p w:rsidR="00074138" w:rsidRDefault="00A05362" w:rsidP="007B3051">
      <w:pPr>
        <w:pStyle w:val="ListParagraph"/>
        <w:ind w:left="990" w:hanging="360"/>
        <w:rPr>
          <w:rFonts w:ascii="Century Gothic" w:hAnsi="Century Gothic"/>
        </w:rPr>
      </w:pPr>
      <w:r>
        <w:rPr>
          <w:rFonts w:ascii="Century Gothic" w:hAnsi="Century Gothic"/>
        </w:rPr>
        <w:tab/>
      </w:r>
      <w:r w:rsidR="002B45C8">
        <w:rPr>
          <w:rFonts w:ascii="Century Gothic" w:hAnsi="Century Gothic"/>
        </w:rPr>
        <w:t>Barnes</w:t>
      </w:r>
      <w:r w:rsidR="000240B0">
        <w:rPr>
          <w:rFonts w:ascii="Century Gothic" w:hAnsi="Century Gothic"/>
        </w:rPr>
        <w:t xml:space="preserve"> </w:t>
      </w:r>
      <w:r w:rsidR="00F33247">
        <w:rPr>
          <w:rFonts w:ascii="Century Gothic" w:hAnsi="Century Gothic"/>
        </w:rPr>
        <w:t xml:space="preserve">moved, </w:t>
      </w:r>
      <w:r w:rsidR="002B45C8">
        <w:rPr>
          <w:rFonts w:ascii="Century Gothic" w:hAnsi="Century Gothic"/>
        </w:rPr>
        <w:t>Krause</w:t>
      </w:r>
      <w:r w:rsidR="000240B0">
        <w:rPr>
          <w:rFonts w:ascii="Century Gothic" w:hAnsi="Century Gothic"/>
        </w:rPr>
        <w:t xml:space="preserve"> </w:t>
      </w:r>
      <w:r w:rsidR="00074138">
        <w:rPr>
          <w:rFonts w:ascii="Century Gothic" w:hAnsi="Century Gothic"/>
        </w:rPr>
        <w:t xml:space="preserve">supported, CARRIED, To Approve </w:t>
      </w:r>
      <w:r w:rsidR="002B45C8">
        <w:rPr>
          <w:rFonts w:ascii="Century Gothic" w:hAnsi="Century Gothic"/>
        </w:rPr>
        <w:t>POLC Contract as presented. (6</w:t>
      </w:r>
      <w:r w:rsidR="000240B0">
        <w:rPr>
          <w:rFonts w:ascii="Century Gothic" w:hAnsi="Century Gothic"/>
        </w:rPr>
        <w:t>-0, rc</w:t>
      </w:r>
      <w:r w:rsidR="00113A4B">
        <w:rPr>
          <w:rFonts w:ascii="Century Gothic" w:hAnsi="Century Gothic"/>
        </w:rPr>
        <w:t>v)</w:t>
      </w:r>
    </w:p>
    <w:p w:rsidR="00113A4B" w:rsidRDefault="00113A4B" w:rsidP="007B3051">
      <w:pPr>
        <w:pStyle w:val="ListParagraph"/>
        <w:ind w:left="990" w:hanging="360"/>
        <w:rPr>
          <w:rFonts w:ascii="Century Gothic" w:hAnsi="Century Gothic"/>
        </w:rPr>
      </w:pPr>
    </w:p>
    <w:p w:rsidR="00074138" w:rsidRDefault="00074138" w:rsidP="00074138">
      <w:pPr>
        <w:pStyle w:val="ListParagraph"/>
        <w:ind w:left="990" w:hanging="360"/>
        <w:rPr>
          <w:rFonts w:ascii="Century Gothic" w:hAnsi="Century Gothic"/>
        </w:rPr>
      </w:pPr>
      <w:r>
        <w:rPr>
          <w:rFonts w:ascii="Century Gothic" w:hAnsi="Century Gothic"/>
        </w:rPr>
        <w:t>B.</w:t>
      </w:r>
      <w:r>
        <w:rPr>
          <w:rFonts w:ascii="Century Gothic" w:hAnsi="Century Gothic"/>
        </w:rPr>
        <w:tab/>
      </w:r>
      <w:r w:rsidR="00F33247">
        <w:rPr>
          <w:rFonts w:ascii="Century Gothic" w:hAnsi="Century Gothic"/>
        </w:rPr>
        <w:t xml:space="preserve">Request Approval </w:t>
      </w:r>
      <w:r w:rsidR="002B45C8">
        <w:rPr>
          <w:rFonts w:ascii="Century Gothic" w:hAnsi="Century Gothic"/>
        </w:rPr>
        <w:t>Resolution # 2016-19, A Resolution to Accept Proposal for Sidewalk Construction and to Approve Contract for Sidewalk Construction with R.J. Karasek Company</w:t>
      </w:r>
    </w:p>
    <w:p w:rsidR="000240B0" w:rsidRDefault="000240B0" w:rsidP="00074138">
      <w:pPr>
        <w:pStyle w:val="ListParagraph"/>
        <w:ind w:left="990" w:hanging="360"/>
        <w:rPr>
          <w:rFonts w:ascii="Century Gothic" w:hAnsi="Century Gothic"/>
        </w:rPr>
      </w:pPr>
    </w:p>
    <w:p w:rsidR="000240B0" w:rsidRDefault="000240B0" w:rsidP="000240B0">
      <w:pPr>
        <w:pStyle w:val="ListParagraph"/>
        <w:ind w:left="990"/>
        <w:rPr>
          <w:rFonts w:ascii="Century Gothic" w:hAnsi="Century Gothic"/>
        </w:rPr>
      </w:pPr>
      <w:r>
        <w:rPr>
          <w:rFonts w:ascii="Century Gothic" w:hAnsi="Century Gothic"/>
        </w:rPr>
        <w:t>Comments were rec</w:t>
      </w:r>
      <w:r w:rsidR="002B45C8">
        <w:rPr>
          <w:rFonts w:ascii="Century Gothic" w:hAnsi="Century Gothic"/>
        </w:rPr>
        <w:t>eived from Council Member Brown; Mayor Pro Tem French;</w:t>
      </w:r>
      <w:r>
        <w:rPr>
          <w:rFonts w:ascii="Century Gothic" w:hAnsi="Century Gothic"/>
        </w:rPr>
        <w:t xml:space="preserve"> City Manager Mitchell</w:t>
      </w:r>
      <w:r w:rsidR="002B45C8">
        <w:rPr>
          <w:rFonts w:ascii="Century Gothic" w:hAnsi="Century Gothic"/>
        </w:rPr>
        <w:t xml:space="preserve"> and City Attorney Harkness who stated the liability amount should be changed to one million.  He will make correction and submit to the Clerk’s Office.</w:t>
      </w:r>
    </w:p>
    <w:p w:rsidR="004F1B74" w:rsidRDefault="004F1B74" w:rsidP="00074138">
      <w:pPr>
        <w:pStyle w:val="ListParagraph"/>
        <w:ind w:left="990" w:hanging="360"/>
        <w:rPr>
          <w:rFonts w:ascii="Century Gothic" w:hAnsi="Century Gothic"/>
        </w:rPr>
      </w:pPr>
    </w:p>
    <w:p w:rsidR="00113A4B" w:rsidRDefault="002B45C8" w:rsidP="00113A4B">
      <w:pPr>
        <w:pStyle w:val="ListParagraph"/>
        <w:ind w:left="990"/>
        <w:rPr>
          <w:rFonts w:ascii="Century Gothic" w:hAnsi="Century Gothic"/>
        </w:rPr>
      </w:pPr>
      <w:r>
        <w:rPr>
          <w:rFonts w:ascii="Century Gothic" w:hAnsi="Century Gothic"/>
        </w:rPr>
        <w:t>Barnes</w:t>
      </w:r>
      <w:r w:rsidR="000240B0">
        <w:rPr>
          <w:rFonts w:ascii="Century Gothic" w:hAnsi="Century Gothic"/>
        </w:rPr>
        <w:t xml:space="preserve"> </w:t>
      </w:r>
      <w:r w:rsidR="00F33247">
        <w:rPr>
          <w:rFonts w:ascii="Century Gothic" w:hAnsi="Century Gothic"/>
        </w:rPr>
        <w:t xml:space="preserve">moved, </w:t>
      </w:r>
      <w:r w:rsidR="000240B0">
        <w:rPr>
          <w:rFonts w:ascii="Century Gothic" w:hAnsi="Century Gothic"/>
        </w:rPr>
        <w:t xml:space="preserve">Krause </w:t>
      </w:r>
      <w:r w:rsidR="00113A4B">
        <w:rPr>
          <w:rFonts w:ascii="Century Gothic" w:hAnsi="Century Gothic"/>
        </w:rPr>
        <w:t xml:space="preserve">supported, CARRIED, to Approve </w:t>
      </w:r>
      <w:r>
        <w:rPr>
          <w:rFonts w:ascii="Century Gothic" w:hAnsi="Century Gothic"/>
        </w:rPr>
        <w:t xml:space="preserve">Resolution # 2016-19, A Resolution to Accept Proposal for Sidewalk Construction and to Approve </w:t>
      </w:r>
      <w:r>
        <w:rPr>
          <w:rFonts w:ascii="Century Gothic" w:hAnsi="Century Gothic"/>
        </w:rPr>
        <w:lastRenderedPageBreak/>
        <w:t>Contract for Sidewalk Construction with R.J. Karasek Company</w:t>
      </w:r>
      <w:r w:rsidR="00F33247">
        <w:rPr>
          <w:rFonts w:ascii="Century Gothic" w:hAnsi="Century Gothic"/>
        </w:rPr>
        <w:t xml:space="preserve"> </w:t>
      </w:r>
      <w:r>
        <w:rPr>
          <w:rFonts w:ascii="Century Gothic" w:hAnsi="Century Gothic"/>
        </w:rPr>
        <w:t>as presented. (6</w:t>
      </w:r>
      <w:r w:rsidR="00113A4B">
        <w:rPr>
          <w:rFonts w:ascii="Century Gothic" w:hAnsi="Century Gothic"/>
        </w:rPr>
        <w:t>-0, rcv))</w:t>
      </w:r>
    </w:p>
    <w:p w:rsidR="00682554" w:rsidRDefault="007008EF" w:rsidP="007B3051">
      <w:pPr>
        <w:pStyle w:val="ListParagraph"/>
        <w:ind w:left="990" w:hanging="360"/>
        <w:rPr>
          <w:rFonts w:ascii="Century Gothic" w:hAnsi="Century Gothic"/>
        </w:rPr>
      </w:pPr>
      <w:r>
        <w:rPr>
          <w:rFonts w:ascii="Century Gothic" w:hAnsi="Century Gothic"/>
        </w:rPr>
        <w:t xml:space="preserve">         </w:t>
      </w:r>
    </w:p>
    <w:p w:rsidR="007B3051" w:rsidRDefault="00074138" w:rsidP="00113A4B">
      <w:pPr>
        <w:pStyle w:val="ListParagraph"/>
        <w:tabs>
          <w:tab w:val="left" w:pos="1170"/>
        </w:tabs>
        <w:ind w:left="990" w:hanging="360"/>
        <w:rPr>
          <w:rFonts w:ascii="Century Gothic" w:hAnsi="Century Gothic"/>
        </w:rPr>
      </w:pPr>
      <w:r>
        <w:rPr>
          <w:rFonts w:ascii="Century Gothic" w:hAnsi="Century Gothic"/>
        </w:rPr>
        <w:t>C</w:t>
      </w:r>
      <w:r w:rsidR="005D6ABD">
        <w:rPr>
          <w:rFonts w:ascii="Century Gothic" w:hAnsi="Century Gothic"/>
        </w:rPr>
        <w:t>.</w:t>
      </w:r>
      <w:r w:rsidR="00873A0C">
        <w:rPr>
          <w:rFonts w:ascii="Century Gothic" w:hAnsi="Century Gothic"/>
        </w:rPr>
        <w:t xml:space="preserve">  </w:t>
      </w:r>
      <w:r w:rsidR="002B45C8">
        <w:rPr>
          <w:rFonts w:ascii="Century Gothic" w:hAnsi="Century Gothic"/>
        </w:rPr>
        <w:t>Request Approval 2nd</w:t>
      </w:r>
      <w:r w:rsidR="00F33247">
        <w:rPr>
          <w:rFonts w:ascii="Century Gothic" w:hAnsi="Century Gothic"/>
        </w:rPr>
        <w:t xml:space="preserve"> Reading Ordinance # 2016-01, </w:t>
      </w:r>
      <w:proofErr w:type="gramStart"/>
      <w:r w:rsidR="00F33247">
        <w:rPr>
          <w:rFonts w:ascii="Century Gothic" w:hAnsi="Century Gothic"/>
        </w:rPr>
        <w:t>An</w:t>
      </w:r>
      <w:proofErr w:type="gramEnd"/>
      <w:r w:rsidR="00F33247">
        <w:rPr>
          <w:rFonts w:ascii="Century Gothic" w:hAnsi="Century Gothic"/>
        </w:rPr>
        <w:t xml:space="preserve"> Ordinance to Amend Section 2-388 Sale of Obsolete Property (RCV)</w:t>
      </w:r>
    </w:p>
    <w:p w:rsidR="000240B0" w:rsidRDefault="000240B0" w:rsidP="00113A4B">
      <w:pPr>
        <w:pStyle w:val="ListParagraph"/>
        <w:tabs>
          <w:tab w:val="left" w:pos="1170"/>
        </w:tabs>
        <w:ind w:left="990" w:hanging="360"/>
        <w:rPr>
          <w:rFonts w:ascii="Century Gothic" w:hAnsi="Century Gothic"/>
        </w:rPr>
      </w:pPr>
    </w:p>
    <w:p w:rsidR="000240B0" w:rsidRDefault="002B45C8" w:rsidP="000240B0">
      <w:pPr>
        <w:pStyle w:val="ListParagraph"/>
        <w:tabs>
          <w:tab w:val="left" w:pos="1170"/>
        </w:tabs>
        <w:ind w:left="990"/>
        <w:rPr>
          <w:rFonts w:ascii="Century Gothic" w:hAnsi="Century Gothic"/>
        </w:rPr>
      </w:pPr>
      <w:r>
        <w:rPr>
          <w:rFonts w:ascii="Century Gothic" w:hAnsi="Century Gothic"/>
        </w:rPr>
        <w:t>Comments were received from City Manager Mitchell.</w:t>
      </w:r>
    </w:p>
    <w:p w:rsidR="000240B0" w:rsidRDefault="000240B0" w:rsidP="000240B0">
      <w:pPr>
        <w:pStyle w:val="ListParagraph"/>
        <w:tabs>
          <w:tab w:val="left" w:pos="1170"/>
        </w:tabs>
        <w:ind w:left="990"/>
        <w:rPr>
          <w:rFonts w:ascii="Century Gothic" w:hAnsi="Century Gothic"/>
        </w:rPr>
      </w:pPr>
    </w:p>
    <w:p w:rsidR="004F1B74" w:rsidRDefault="002B45C8" w:rsidP="00873A0C">
      <w:pPr>
        <w:pStyle w:val="ListParagraph"/>
        <w:ind w:left="990"/>
        <w:rPr>
          <w:rFonts w:ascii="Century Gothic" w:hAnsi="Century Gothic"/>
        </w:rPr>
      </w:pPr>
      <w:r>
        <w:rPr>
          <w:rFonts w:ascii="Century Gothic" w:hAnsi="Century Gothic"/>
        </w:rPr>
        <w:t>Krause</w:t>
      </w:r>
      <w:r w:rsidR="000240B0">
        <w:rPr>
          <w:rFonts w:ascii="Century Gothic" w:hAnsi="Century Gothic"/>
        </w:rPr>
        <w:t xml:space="preserve"> </w:t>
      </w:r>
      <w:r w:rsidR="00F33247">
        <w:rPr>
          <w:rFonts w:ascii="Century Gothic" w:hAnsi="Century Gothic"/>
        </w:rPr>
        <w:t xml:space="preserve">moved, </w:t>
      </w:r>
      <w:r>
        <w:rPr>
          <w:rFonts w:ascii="Century Gothic" w:hAnsi="Century Gothic"/>
        </w:rPr>
        <w:t>Decker</w:t>
      </w:r>
      <w:r w:rsidR="000240B0">
        <w:rPr>
          <w:rFonts w:ascii="Century Gothic" w:hAnsi="Century Gothic"/>
        </w:rPr>
        <w:t xml:space="preserve"> </w:t>
      </w:r>
      <w:r w:rsidR="004F1B74">
        <w:rPr>
          <w:rFonts w:ascii="Century Gothic" w:hAnsi="Century Gothic"/>
        </w:rPr>
        <w:t xml:space="preserve">supported, CARRIED, to Approve </w:t>
      </w:r>
      <w:r>
        <w:rPr>
          <w:rFonts w:ascii="Century Gothic" w:hAnsi="Century Gothic"/>
        </w:rPr>
        <w:t>2nd</w:t>
      </w:r>
      <w:r w:rsidR="00F33247">
        <w:rPr>
          <w:rFonts w:ascii="Century Gothic" w:hAnsi="Century Gothic"/>
        </w:rPr>
        <w:t xml:space="preserve"> Reading Ordinance # 2016-01, An Ordinance to Amend Section 2-388 Sale of Obsolete Property </w:t>
      </w:r>
      <w:r>
        <w:rPr>
          <w:rFonts w:ascii="Century Gothic" w:hAnsi="Century Gothic"/>
        </w:rPr>
        <w:t>as presented.  (6</w:t>
      </w:r>
      <w:r w:rsidR="004F1B74">
        <w:rPr>
          <w:rFonts w:ascii="Century Gothic" w:hAnsi="Century Gothic"/>
        </w:rPr>
        <w:t>-0, rcv)</w:t>
      </w:r>
    </w:p>
    <w:p w:rsidR="00682554" w:rsidRDefault="00682554" w:rsidP="007B3051">
      <w:pPr>
        <w:pStyle w:val="ListParagraph"/>
        <w:ind w:left="990" w:hanging="360"/>
        <w:rPr>
          <w:rFonts w:ascii="Century Gothic" w:hAnsi="Century Gothic"/>
        </w:rPr>
      </w:pPr>
    </w:p>
    <w:p w:rsidR="004F1B74" w:rsidRDefault="00074138" w:rsidP="00BB3D29">
      <w:pPr>
        <w:pStyle w:val="ListParagraph"/>
        <w:ind w:left="990" w:hanging="360"/>
        <w:rPr>
          <w:rFonts w:ascii="Century Gothic" w:hAnsi="Century Gothic"/>
        </w:rPr>
      </w:pPr>
      <w:r>
        <w:rPr>
          <w:rFonts w:ascii="Century Gothic" w:hAnsi="Century Gothic"/>
        </w:rPr>
        <w:t>D</w:t>
      </w:r>
      <w:r w:rsidR="00682554">
        <w:rPr>
          <w:rFonts w:ascii="Century Gothic" w:hAnsi="Century Gothic"/>
        </w:rPr>
        <w:t xml:space="preserve">.  </w:t>
      </w:r>
      <w:r w:rsidR="00A27579">
        <w:rPr>
          <w:rFonts w:ascii="Century Gothic" w:hAnsi="Century Gothic"/>
        </w:rPr>
        <w:t>Request Approval Resolution # 2016-20, M-99 (Superior Street) Four to Three Lane Conversion (RCV)</w:t>
      </w:r>
    </w:p>
    <w:p w:rsidR="006A5C3A" w:rsidRDefault="006A5C3A" w:rsidP="00BB3D29">
      <w:pPr>
        <w:pStyle w:val="ListParagraph"/>
        <w:ind w:left="990" w:hanging="360"/>
        <w:rPr>
          <w:rFonts w:ascii="Century Gothic" w:hAnsi="Century Gothic"/>
        </w:rPr>
      </w:pPr>
    </w:p>
    <w:p w:rsidR="006A5C3A" w:rsidRDefault="006A5C3A" w:rsidP="00A27579">
      <w:pPr>
        <w:ind w:left="990"/>
        <w:rPr>
          <w:rFonts w:ascii="Century Gothic" w:hAnsi="Century Gothic"/>
        </w:rPr>
      </w:pPr>
      <w:r>
        <w:rPr>
          <w:rFonts w:ascii="Century Gothic" w:hAnsi="Century Gothic"/>
        </w:rPr>
        <w:t xml:space="preserve">Comments were received from Council </w:t>
      </w:r>
      <w:r w:rsidR="00A27579">
        <w:rPr>
          <w:rFonts w:ascii="Century Gothic" w:hAnsi="Century Gothic"/>
        </w:rPr>
        <w:t>Members Barnes and Brown; Mayor Pro Tem French, City Manager Mitchell and William Wheaton, 519 Division Street.</w:t>
      </w:r>
    </w:p>
    <w:p w:rsidR="00A27579" w:rsidRDefault="00A27579" w:rsidP="00A27579">
      <w:pPr>
        <w:ind w:left="990"/>
        <w:rPr>
          <w:rFonts w:ascii="Century Gothic" w:hAnsi="Century Gothic"/>
        </w:rPr>
      </w:pPr>
    </w:p>
    <w:p w:rsidR="00A27579" w:rsidRDefault="00A27579" w:rsidP="00A27579">
      <w:pPr>
        <w:ind w:left="990"/>
        <w:rPr>
          <w:rFonts w:ascii="Century Gothic" w:hAnsi="Century Gothic"/>
        </w:rPr>
      </w:pPr>
      <w:r>
        <w:rPr>
          <w:rFonts w:ascii="Century Gothic" w:hAnsi="Century Gothic"/>
        </w:rPr>
        <w:t>Krause moved, Decker supported, CARRIED, to Approve Resolution # 2016-20, M-99 (Superior Street) Four to Three Lane Conversion as presented. (6-0, rcv)</w:t>
      </w:r>
    </w:p>
    <w:p w:rsidR="00A27579" w:rsidRDefault="00A27579" w:rsidP="00A27579">
      <w:pPr>
        <w:ind w:left="990"/>
        <w:rPr>
          <w:rFonts w:ascii="Century Gothic" w:hAnsi="Century Gothic"/>
        </w:rPr>
      </w:pPr>
    </w:p>
    <w:p w:rsidR="00A27579" w:rsidRDefault="00A27579" w:rsidP="00A27579">
      <w:pPr>
        <w:ind w:left="990"/>
        <w:rPr>
          <w:rFonts w:ascii="Century Gothic" w:hAnsi="Century Gothic"/>
        </w:rPr>
      </w:pPr>
    </w:p>
    <w:p w:rsidR="00A27579" w:rsidRDefault="00A27579" w:rsidP="00A27579">
      <w:pPr>
        <w:ind w:left="990" w:hanging="360"/>
        <w:rPr>
          <w:rFonts w:ascii="Century Gothic" w:hAnsi="Century Gothic"/>
        </w:rPr>
      </w:pPr>
      <w:r>
        <w:rPr>
          <w:rFonts w:ascii="Century Gothic" w:hAnsi="Century Gothic"/>
        </w:rPr>
        <w:t>E.   Request Approval Resolution # 2016-21, M-99 (Superior Street) Reconstruction-Closing Access to Alleys (RCV)</w:t>
      </w:r>
    </w:p>
    <w:p w:rsidR="00A27579" w:rsidRDefault="00A27579" w:rsidP="00A27579">
      <w:pPr>
        <w:ind w:left="990" w:hanging="360"/>
        <w:rPr>
          <w:rFonts w:ascii="Century Gothic" w:hAnsi="Century Gothic"/>
        </w:rPr>
      </w:pPr>
    </w:p>
    <w:p w:rsidR="00A27579" w:rsidRDefault="00A27579" w:rsidP="00A27579">
      <w:pPr>
        <w:ind w:left="990" w:hanging="360"/>
        <w:rPr>
          <w:rFonts w:ascii="Century Gothic" w:hAnsi="Century Gothic"/>
        </w:rPr>
      </w:pPr>
      <w:r>
        <w:rPr>
          <w:rFonts w:ascii="Century Gothic" w:hAnsi="Century Gothic"/>
        </w:rPr>
        <w:tab/>
        <w:t>Comments were received from Council Members Brown, Barnes and Krause; City Manager Mitchell and Chief Scott Kipp.</w:t>
      </w:r>
    </w:p>
    <w:p w:rsidR="00A27579" w:rsidRDefault="00A27579" w:rsidP="00A27579">
      <w:pPr>
        <w:ind w:left="990" w:hanging="360"/>
        <w:rPr>
          <w:rFonts w:ascii="Century Gothic" w:hAnsi="Century Gothic"/>
        </w:rPr>
      </w:pPr>
    </w:p>
    <w:p w:rsidR="00A27579" w:rsidRDefault="00A27579" w:rsidP="00A27579">
      <w:pPr>
        <w:ind w:left="990" w:hanging="360"/>
        <w:rPr>
          <w:rFonts w:ascii="Century Gothic" w:hAnsi="Century Gothic"/>
        </w:rPr>
      </w:pPr>
      <w:r>
        <w:rPr>
          <w:rFonts w:ascii="Century Gothic" w:hAnsi="Century Gothic"/>
        </w:rPr>
        <w:tab/>
        <w:t>Barnes moved, Krause supported, CARRIED, to Approve Resolution # 2016-21, M-99 (Superior Street) Reconstruction-Closing Access to Alleys as presented. (6-0, rcv)</w:t>
      </w:r>
    </w:p>
    <w:p w:rsidR="00A27579" w:rsidRDefault="00A27579" w:rsidP="00A27579">
      <w:pPr>
        <w:ind w:left="990" w:hanging="360"/>
        <w:rPr>
          <w:rFonts w:ascii="Century Gothic" w:hAnsi="Century Gothic"/>
        </w:rPr>
      </w:pPr>
    </w:p>
    <w:p w:rsidR="00A27579" w:rsidRDefault="00A27579" w:rsidP="00A27579">
      <w:pPr>
        <w:ind w:left="990" w:hanging="360"/>
        <w:rPr>
          <w:rFonts w:ascii="Century Gothic" w:hAnsi="Century Gothic"/>
        </w:rPr>
      </w:pPr>
      <w:r>
        <w:rPr>
          <w:rFonts w:ascii="Century Gothic" w:hAnsi="Century Gothic"/>
        </w:rPr>
        <w:t>F.   Request Approval Resolution # 2016-22, M-99 (Superior Street) Reconstruction-City of Albion Transportation Alternatives Program Grant Application Request (RCV)</w:t>
      </w:r>
    </w:p>
    <w:p w:rsidR="00A27579" w:rsidRDefault="00A27579" w:rsidP="00A27579">
      <w:pPr>
        <w:ind w:left="990" w:hanging="360"/>
        <w:rPr>
          <w:rFonts w:ascii="Century Gothic" w:hAnsi="Century Gothic"/>
        </w:rPr>
      </w:pPr>
    </w:p>
    <w:p w:rsidR="00A27579" w:rsidRDefault="00A27579" w:rsidP="00A27579">
      <w:pPr>
        <w:ind w:left="990"/>
        <w:rPr>
          <w:rFonts w:ascii="Century Gothic" w:hAnsi="Century Gothic"/>
        </w:rPr>
      </w:pPr>
      <w:r>
        <w:rPr>
          <w:rFonts w:ascii="Century Gothic" w:hAnsi="Century Gothic"/>
        </w:rPr>
        <w:t>Comments were received from Council Member Krause; Mayor Pro Tem French; City Manager Mitchell and Director of Public Services Lenardson.</w:t>
      </w:r>
    </w:p>
    <w:p w:rsidR="00A27579" w:rsidRDefault="00A27579" w:rsidP="00A27579">
      <w:pPr>
        <w:ind w:left="990"/>
        <w:rPr>
          <w:rFonts w:ascii="Century Gothic" w:hAnsi="Century Gothic"/>
        </w:rPr>
      </w:pPr>
    </w:p>
    <w:p w:rsidR="00A27579" w:rsidRDefault="00A27579" w:rsidP="00A27579">
      <w:pPr>
        <w:ind w:left="990"/>
        <w:rPr>
          <w:rFonts w:ascii="Century Gothic" w:hAnsi="Century Gothic"/>
        </w:rPr>
      </w:pPr>
      <w:r>
        <w:rPr>
          <w:rFonts w:ascii="Century Gothic" w:hAnsi="Century Gothic"/>
        </w:rPr>
        <w:t>Barnes moved, Krause supported, CARRIED, to Approve Resolution # 2016-22, M-99 (Superior Street) Reconstruction-City of Albion Transportation Alternatives Program Grant Application Request as presented. (6-0, rcv)</w:t>
      </w:r>
    </w:p>
    <w:p w:rsidR="00A27579" w:rsidRDefault="00A27579" w:rsidP="00A27579">
      <w:pPr>
        <w:ind w:left="990"/>
        <w:rPr>
          <w:rFonts w:ascii="Century Gothic" w:hAnsi="Century Gothic"/>
        </w:rPr>
      </w:pPr>
    </w:p>
    <w:p w:rsidR="001019D9" w:rsidRDefault="00A27579" w:rsidP="00A27579">
      <w:pPr>
        <w:ind w:left="990" w:hanging="360"/>
        <w:rPr>
          <w:rFonts w:ascii="Century Gothic" w:hAnsi="Century Gothic"/>
        </w:rPr>
      </w:pPr>
      <w:r>
        <w:rPr>
          <w:rFonts w:ascii="Century Gothic" w:hAnsi="Century Gothic"/>
        </w:rPr>
        <w:t xml:space="preserve">G. Request Approval Resolution # 2016-23, M-99 (Superior Street) </w:t>
      </w:r>
      <w:r w:rsidR="001019D9">
        <w:rPr>
          <w:rFonts w:ascii="Century Gothic" w:hAnsi="Century Gothic"/>
        </w:rPr>
        <w:t>Reconstruction</w:t>
      </w:r>
    </w:p>
    <w:p w:rsidR="00A27579" w:rsidRDefault="001019D9" w:rsidP="001019D9">
      <w:pPr>
        <w:ind w:left="990" w:hanging="90"/>
        <w:rPr>
          <w:rFonts w:ascii="Century Gothic" w:hAnsi="Century Gothic"/>
        </w:rPr>
      </w:pPr>
      <w:r>
        <w:rPr>
          <w:rFonts w:ascii="Century Gothic" w:hAnsi="Century Gothic"/>
        </w:rPr>
        <w:t xml:space="preserve"> City of Albion Water Main Replacement (RCV)</w:t>
      </w:r>
    </w:p>
    <w:p w:rsidR="001019D9" w:rsidRDefault="001019D9" w:rsidP="001019D9">
      <w:pPr>
        <w:ind w:left="990" w:hanging="90"/>
        <w:rPr>
          <w:rFonts w:ascii="Century Gothic" w:hAnsi="Century Gothic"/>
        </w:rPr>
      </w:pPr>
    </w:p>
    <w:p w:rsidR="001019D9" w:rsidRDefault="001019D9" w:rsidP="001019D9">
      <w:pPr>
        <w:ind w:left="990"/>
        <w:rPr>
          <w:rFonts w:ascii="Century Gothic" w:hAnsi="Century Gothic"/>
        </w:rPr>
      </w:pPr>
      <w:r>
        <w:rPr>
          <w:rFonts w:ascii="Century Gothic" w:hAnsi="Century Gothic"/>
        </w:rPr>
        <w:t>Comments were received from Mayor Pro Tem French and City Manager Mitchell.</w:t>
      </w:r>
    </w:p>
    <w:p w:rsidR="001019D9" w:rsidRDefault="001019D9" w:rsidP="001019D9">
      <w:pPr>
        <w:ind w:left="990" w:hanging="90"/>
        <w:rPr>
          <w:rFonts w:ascii="Century Gothic" w:hAnsi="Century Gothic"/>
        </w:rPr>
      </w:pPr>
    </w:p>
    <w:p w:rsidR="001019D9" w:rsidRDefault="001019D9" w:rsidP="001019D9">
      <w:pPr>
        <w:ind w:left="990"/>
        <w:rPr>
          <w:rFonts w:ascii="Century Gothic" w:hAnsi="Century Gothic"/>
        </w:rPr>
      </w:pPr>
      <w:r>
        <w:rPr>
          <w:rFonts w:ascii="Century Gothic" w:hAnsi="Century Gothic"/>
        </w:rPr>
        <w:t>Barnes moved, Decker supported, CARRIED, to Approve Resolution # 2016-23, M-99 (Superior Street) Reconstruction-City of Albion Water Main Replacement as presented. (6-0, rcv)</w:t>
      </w:r>
    </w:p>
    <w:p w:rsidR="001019D9" w:rsidRDefault="001019D9" w:rsidP="001019D9">
      <w:pPr>
        <w:ind w:left="990"/>
        <w:rPr>
          <w:rFonts w:ascii="Century Gothic" w:hAnsi="Century Gothic"/>
        </w:rPr>
      </w:pPr>
    </w:p>
    <w:p w:rsidR="001019D9" w:rsidRDefault="001019D9" w:rsidP="001019D9">
      <w:pPr>
        <w:ind w:left="990" w:hanging="360"/>
        <w:rPr>
          <w:rFonts w:ascii="Century Gothic" w:hAnsi="Century Gothic"/>
        </w:rPr>
      </w:pPr>
      <w:r>
        <w:rPr>
          <w:rFonts w:ascii="Century Gothic" w:hAnsi="Century Gothic"/>
        </w:rPr>
        <w:t>H.   Request Approval Resolution # 2016-24, Resolution to Approve Holland Park Grant Application to Enbridge Donation Program of the Kalamazoo River Committee Recreational Foundation Bridge Grant (RCV)</w:t>
      </w:r>
    </w:p>
    <w:p w:rsidR="001019D9" w:rsidRDefault="001019D9" w:rsidP="001019D9">
      <w:pPr>
        <w:ind w:left="990" w:hanging="360"/>
        <w:rPr>
          <w:rFonts w:ascii="Century Gothic" w:hAnsi="Century Gothic"/>
        </w:rPr>
      </w:pPr>
    </w:p>
    <w:p w:rsidR="001019D9" w:rsidRDefault="001019D9" w:rsidP="001019D9">
      <w:pPr>
        <w:ind w:left="990"/>
        <w:rPr>
          <w:rFonts w:ascii="Century Gothic" w:hAnsi="Century Gothic"/>
        </w:rPr>
      </w:pPr>
      <w:r>
        <w:rPr>
          <w:rFonts w:ascii="Century Gothic" w:hAnsi="Century Gothic"/>
        </w:rPr>
        <w:t>Comments were received from Council Members Barnes and Reid; Mayor Pro Tem French and City Manager Mitchell.</w:t>
      </w:r>
    </w:p>
    <w:p w:rsidR="001019D9" w:rsidRDefault="001019D9" w:rsidP="001019D9">
      <w:pPr>
        <w:ind w:left="990"/>
        <w:rPr>
          <w:rFonts w:ascii="Century Gothic" w:hAnsi="Century Gothic"/>
        </w:rPr>
      </w:pPr>
    </w:p>
    <w:p w:rsidR="001019D9" w:rsidRPr="006A5C3A" w:rsidRDefault="001019D9" w:rsidP="001019D9">
      <w:pPr>
        <w:ind w:left="990"/>
        <w:rPr>
          <w:rFonts w:ascii="Century Gothic" w:hAnsi="Century Gothic"/>
        </w:rPr>
      </w:pPr>
      <w:r>
        <w:rPr>
          <w:rFonts w:ascii="Century Gothic" w:hAnsi="Century Gothic"/>
        </w:rPr>
        <w:t xml:space="preserve">Barnes moved, Decker supported, CARRIED, to Approve Resolution # 2016-24, Resolution to Approve Holland Park Grant Application to Enbridge Donation Program of the Kalamazoo River Committee Recreational Foundation Bridge Grant as presented. (6-0, rcv) </w:t>
      </w:r>
    </w:p>
    <w:p w:rsidR="00B34970" w:rsidRDefault="00B34970" w:rsidP="004F1B74">
      <w:pPr>
        <w:pStyle w:val="ListParagraph"/>
        <w:ind w:left="990"/>
        <w:rPr>
          <w:rFonts w:ascii="Century Gothic" w:hAnsi="Century Gothic"/>
        </w:rPr>
      </w:pPr>
    </w:p>
    <w:p w:rsidR="00113A4B" w:rsidRDefault="001019D9" w:rsidP="00214C24">
      <w:pPr>
        <w:pStyle w:val="ListParagraph"/>
        <w:ind w:left="990" w:hanging="360"/>
        <w:rPr>
          <w:rFonts w:ascii="Century Gothic" w:hAnsi="Century Gothic"/>
        </w:rPr>
      </w:pPr>
      <w:r>
        <w:rPr>
          <w:rFonts w:ascii="Century Gothic" w:hAnsi="Century Gothic"/>
        </w:rPr>
        <w:t>I</w:t>
      </w:r>
      <w:r w:rsidR="00214C24">
        <w:rPr>
          <w:rFonts w:ascii="Century Gothic" w:hAnsi="Century Gothic"/>
        </w:rPr>
        <w:t xml:space="preserve">.   </w:t>
      </w:r>
      <w:r w:rsidR="00F33247">
        <w:rPr>
          <w:rFonts w:ascii="Century Gothic" w:hAnsi="Century Gothic"/>
        </w:rPr>
        <w:t>City Manager Report</w:t>
      </w:r>
    </w:p>
    <w:p w:rsidR="00344F46" w:rsidRDefault="00113A4B" w:rsidP="00F33247">
      <w:pPr>
        <w:pStyle w:val="ListParagraph"/>
        <w:ind w:left="990" w:hanging="360"/>
        <w:rPr>
          <w:rFonts w:ascii="Century Gothic" w:hAnsi="Century Gothic"/>
        </w:rPr>
      </w:pPr>
      <w:r>
        <w:rPr>
          <w:rFonts w:ascii="Century Gothic" w:hAnsi="Century Gothic"/>
        </w:rPr>
        <w:tab/>
      </w:r>
    </w:p>
    <w:p w:rsidR="00512638" w:rsidRDefault="00512638" w:rsidP="00512638">
      <w:pPr>
        <w:pStyle w:val="ListParagraph"/>
        <w:ind w:left="990"/>
        <w:rPr>
          <w:rFonts w:ascii="Century Gothic" w:hAnsi="Century Gothic"/>
        </w:rPr>
      </w:pPr>
      <w:r>
        <w:rPr>
          <w:rFonts w:ascii="Century Gothic" w:hAnsi="Century Gothic"/>
        </w:rPr>
        <w:t>City Manager Mitchell updated the Council on the following items:</w:t>
      </w:r>
    </w:p>
    <w:p w:rsidR="00853452" w:rsidRDefault="00853452" w:rsidP="00512638">
      <w:pPr>
        <w:pStyle w:val="ListParagraph"/>
        <w:ind w:left="990"/>
        <w:rPr>
          <w:rFonts w:ascii="Century Gothic" w:hAnsi="Century Gothic"/>
        </w:rPr>
      </w:pPr>
    </w:p>
    <w:p w:rsidR="00853452" w:rsidRPr="00E81D72" w:rsidRDefault="00853452" w:rsidP="00853452">
      <w:pPr>
        <w:pStyle w:val="ListParagraph"/>
        <w:widowControl w:val="0"/>
        <w:numPr>
          <w:ilvl w:val="0"/>
          <w:numId w:val="41"/>
        </w:numPr>
        <w:ind w:left="1170" w:hanging="270"/>
        <w:contextualSpacing w:val="0"/>
        <w:rPr>
          <w:rFonts w:ascii="Century Gothic" w:hAnsi="Century Gothic"/>
        </w:rPr>
      </w:pPr>
      <w:r w:rsidRPr="00E81D72">
        <w:rPr>
          <w:rFonts w:ascii="Century Gothic" w:hAnsi="Century Gothic"/>
        </w:rPr>
        <w:t>Calhoun County Land Bank Authority Demolitions - The CCLBA applied for a $250,000 to address 23 blighted properties in Albion. The grant was approved for $125, 000, which can address approximately 11properties .The original 7% grant match from Albion was $16,288. However, if we keep the grant match at the same dollar amount, CCLBA will match it and this allows for the demolition for an additional 2 properties (13 total). Requesting consensus for City Council to keep the grant match at $16,288.</w:t>
      </w:r>
    </w:p>
    <w:p w:rsidR="00853452" w:rsidRPr="00E81D72" w:rsidRDefault="00853452" w:rsidP="00853452">
      <w:pPr>
        <w:rPr>
          <w:rFonts w:ascii="Century Gothic" w:hAnsi="Century Gothic"/>
        </w:rPr>
      </w:pPr>
    </w:p>
    <w:p w:rsidR="00853452" w:rsidRPr="00E81D72" w:rsidRDefault="00853452" w:rsidP="00853452">
      <w:pPr>
        <w:pStyle w:val="ListParagraph"/>
        <w:widowControl w:val="0"/>
        <w:numPr>
          <w:ilvl w:val="0"/>
          <w:numId w:val="41"/>
        </w:numPr>
        <w:ind w:left="1170" w:hanging="270"/>
        <w:contextualSpacing w:val="0"/>
        <w:rPr>
          <w:rFonts w:ascii="Century Gothic" w:hAnsi="Century Gothic"/>
        </w:rPr>
      </w:pPr>
      <w:r w:rsidRPr="00E81D72">
        <w:rPr>
          <w:rFonts w:ascii="Century Gothic" w:hAnsi="Century Gothic"/>
        </w:rPr>
        <w:t>DEQ Excellence in Recycling Awards - just received word that the Albion Recycling Center is receiving the DEQ Excellence in Recycling Award for an enhanced program. This is because of our partnership and expanded program with Calhoun County, which is also receiving a recognition at the 2016 Governor's Recycling Summit on May 3rd in Plymouth, Ml.</w:t>
      </w:r>
    </w:p>
    <w:p w:rsidR="00853452" w:rsidRPr="00E81D72" w:rsidRDefault="00853452" w:rsidP="00853452">
      <w:pPr>
        <w:rPr>
          <w:rFonts w:ascii="Century Gothic" w:hAnsi="Century Gothic"/>
        </w:rPr>
      </w:pPr>
    </w:p>
    <w:p w:rsidR="00853452" w:rsidRPr="00E81D72" w:rsidRDefault="00853452" w:rsidP="00853452">
      <w:pPr>
        <w:pStyle w:val="ListParagraph"/>
        <w:widowControl w:val="0"/>
        <w:numPr>
          <w:ilvl w:val="0"/>
          <w:numId w:val="41"/>
        </w:numPr>
        <w:ind w:left="1170" w:hanging="270"/>
        <w:contextualSpacing w:val="0"/>
        <w:rPr>
          <w:rFonts w:ascii="Century Gothic" w:hAnsi="Century Gothic"/>
        </w:rPr>
      </w:pPr>
      <w:r w:rsidRPr="00E81D72">
        <w:rPr>
          <w:rFonts w:ascii="Century Gothic" w:hAnsi="Century Gothic"/>
        </w:rPr>
        <w:t>MML Worker's Compensation Fund Award - The City of Albion was one of 33 municipalities to receive a Loss Control Achievement award</w:t>
      </w:r>
      <w:r>
        <w:rPr>
          <w:rFonts w:ascii="Century Gothic" w:hAnsi="Century Gothic"/>
        </w:rPr>
        <w:t xml:space="preserve"> </w:t>
      </w:r>
      <w:r w:rsidRPr="00E81D72">
        <w:rPr>
          <w:rFonts w:ascii="Century Gothic" w:hAnsi="Century Gothic"/>
        </w:rPr>
        <w:t>in recognition of our outstanding efforts to maintain safe work environments and efforts to reduce workers' compensation losses through employee training.</w:t>
      </w:r>
    </w:p>
    <w:p w:rsidR="00853452" w:rsidRPr="00E81D72" w:rsidRDefault="00853452" w:rsidP="00853452">
      <w:pPr>
        <w:rPr>
          <w:rFonts w:ascii="Century Gothic" w:hAnsi="Century Gothic"/>
        </w:rPr>
      </w:pPr>
    </w:p>
    <w:p w:rsidR="00853452" w:rsidRPr="00E81D72" w:rsidRDefault="00853452" w:rsidP="00853452">
      <w:pPr>
        <w:pStyle w:val="ListParagraph"/>
        <w:widowControl w:val="0"/>
        <w:numPr>
          <w:ilvl w:val="0"/>
          <w:numId w:val="41"/>
        </w:numPr>
        <w:ind w:left="1170" w:hanging="270"/>
        <w:contextualSpacing w:val="0"/>
        <w:rPr>
          <w:rFonts w:ascii="Century Gothic" w:hAnsi="Century Gothic"/>
        </w:rPr>
      </w:pPr>
      <w:r w:rsidRPr="00E81D72">
        <w:rPr>
          <w:rFonts w:ascii="Century Gothic" w:hAnsi="Century Gothic"/>
        </w:rPr>
        <w:t xml:space="preserve">Rep. John Bizon - Budget Boot Camp - is being hosted on Monday, April 11th from 8:30am- 11:00am at Marshall Regional Law Enforcement Center. RSVP to </w:t>
      </w:r>
      <w:hyperlink r:id="rId9">
        <w:r w:rsidRPr="00E81D72">
          <w:rPr>
            <w:rStyle w:val="Hyperlink"/>
            <w:rFonts w:ascii="Century Gothic" w:hAnsi="Century Gothic"/>
            <w:u w:val="none"/>
          </w:rPr>
          <w:t xml:space="preserve">davidmaturen@house.mi.gov </w:t>
        </w:r>
      </w:hyperlink>
      <w:r w:rsidRPr="00E81D72">
        <w:rPr>
          <w:rFonts w:ascii="Century Gothic" w:hAnsi="Century Gothic"/>
        </w:rPr>
        <w:t>or 517.373.1787 by Wednesday, April 6.</w:t>
      </w:r>
    </w:p>
    <w:p w:rsidR="00853452" w:rsidRPr="00E81D72" w:rsidRDefault="00853452" w:rsidP="00853452">
      <w:pPr>
        <w:rPr>
          <w:rFonts w:ascii="Century Gothic" w:hAnsi="Century Gothic"/>
        </w:rPr>
      </w:pPr>
    </w:p>
    <w:p w:rsidR="00853452" w:rsidRPr="00E81D72" w:rsidRDefault="00853452" w:rsidP="00853452">
      <w:pPr>
        <w:pStyle w:val="ListParagraph"/>
        <w:widowControl w:val="0"/>
        <w:numPr>
          <w:ilvl w:val="0"/>
          <w:numId w:val="41"/>
        </w:numPr>
        <w:ind w:left="900" w:hanging="180"/>
        <w:contextualSpacing w:val="0"/>
        <w:rPr>
          <w:rFonts w:ascii="Century Gothic" w:hAnsi="Century Gothic"/>
        </w:rPr>
      </w:pPr>
      <w:r w:rsidRPr="00E81D72">
        <w:rPr>
          <w:rFonts w:ascii="Century Gothic" w:hAnsi="Century Gothic"/>
        </w:rPr>
        <w:t>AmeriCorps VISTA &amp; Job Fair- Tuesday, April 5th from 4:30pm - 7pm, Washington Gardner, 401</w:t>
      </w:r>
    </w:p>
    <w:p w:rsidR="00853452" w:rsidRPr="00E81D72" w:rsidRDefault="00853452" w:rsidP="00853452">
      <w:pPr>
        <w:tabs>
          <w:tab w:val="left" w:pos="900"/>
          <w:tab w:val="left" w:pos="1260"/>
        </w:tabs>
        <w:ind w:left="1170" w:hanging="1170"/>
        <w:rPr>
          <w:rFonts w:ascii="Century Gothic" w:hAnsi="Century Gothic"/>
        </w:rPr>
      </w:pPr>
      <w:r w:rsidRPr="00E81D72">
        <w:rPr>
          <w:rFonts w:ascii="Century Gothic" w:hAnsi="Century Gothic"/>
        </w:rPr>
        <w:tab/>
      </w:r>
      <w:r>
        <w:rPr>
          <w:rFonts w:ascii="Century Gothic" w:hAnsi="Century Gothic"/>
        </w:rPr>
        <w:t xml:space="preserve"> </w:t>
      </w:r>
      <w:r w:rsidRPr="00E81D72">
        <w:rPr>
          <w:rFonts w:ascii="Century Gothic" w:hAnsi="Century Gothic"/>
        </w:rPr>
        <w:t>E. Michigan Ave, Albion, Ml.  Free event.</w:t>
      </w:r>
    </w:p>
    <w:p w:rsidR="00853452" w:rsidRPr="00E81D72" w:rsidRDefault="00853452" w:rsidP="00853452">
      <w:pPr>
        <w:rPr>
          <w:rFonts w:ascii="Century Gothic" w:hAnsi="Century Gothic"/>
        </w:rPr>
      </w:pPr>
    </w:p>
    <w:p w:rsidR="00853452" w:rsidRPr="00E81D72" w:rsidRDefault="00853452" w:rsidP="00853452">
      <w:pPr>
        <w:pStyle w:val="ListParagraph"/>
        <w:widowControl w:val="0"/>
        <w:numPr>
          <w:ilvl w:val="0"/>
          <w:numId w:val="42"/>
        </w:numPr>
        <w:ind w:left="900" w:hanging="180"/>
        <w:contextualSpacing w:val="0"/>
        <w:rPr>
          <w:rFonts w:ascii="Century Gothic" w:hAnsi="Century Gothic"/>
        </w:rPr>
      </w:pPr>
      <w:r w:rsidRPr="00E81D72">
        <w:rPr>
          <w:noProof/>
        </w:rPr>
        <mc:AlternateContent>
          <mc:Choice Requires="wps">
            <w:drawing>
              <wp:anchor distT="0" distB="0" distL="114300" distR="114300" simplePos="0" relativeHeight="251659264" behindDoc="0" locked="0" layoutInCell="1" allowOverlap="1">
                <wp:simplePos x="0" y="0"/>
                <wp:positionH relativeFrom="page">
                  <wp:posOffset>60960</wp:posOffset>
                </wp:positionH>
                <wp:positionV relativeFrom="paragraph">
                  <wp:posOffset>1044575</wp:posOffset>
                </wp:positionV>
                <wp:extent cx="0" cy="0"/>
                <wp:effectExtent l="13335" t="581025" r="5715" b="5822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279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pt,82.25pt" to="4.8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" strokeweight=".48pt">
                <w10:wrap anchorx="page"/>
              </v:line>
            </w:pict>
          </mc:Fallback>
        </mc:AlternateContent>
      </w:r>
      <w:r w:rsidRPr="00E81D72">
        <w:rPr>
          <w:rFonts w:ascii="Century Gothic" w:hAnsi="Century Gothic"/>
        </w:rPr>
        <w:t>Canadian Consul General - Mr. Douglas George- visits Albion College at Kellogg Center Stack at 4:30pm. Free event and open to the public.</w:t>
      </w:r>
    </w:p>
    <w:p w:rsidR="00853452" w:rsidRPr="00E81D72" w:rsidRDefault="00853452" w:rsidP="00853452">
      <w:pPr>
        <w:rPr>
          <w:rFonts w:ascii="Century Gothic" w:hAnsi="Century Gothic"/>
        </w:rPr>
      </w:pPr>
    </w:p>
    <w:p w:rsidR="00853452" w:rsidRPr="00E81D72" w:rsidRDefault="00853452" w:rsidP="00853452">
      <w:pPr>
        <w:pStyle w:val="ListParagraph"/>
        <w:widowControl w:val="0"/>
        <w:numPr>
          <w:ilvl w:val="0"/>
          <w:numId w:val="42"/>
        </w:numPr>
        <w:ind w:left="900" w:hanging="180"/>
        <w:contextualSpacing w:val="0"/>
        <w:rPr>
          <w:rFonts w:ascii="Century Gothic" w:hAnsi="Century Gothic"/>
        </w:rPr>
      </w:pPr>
      <w:r w:rsidRPr="00E81D72">
        <w:rPr>
          <w:rFonts w:ascii="Century Gothic" w:hAnsi="Century Gothic"/>
        </w:rPr>
        <w:t>Calhoun County Senior Fair - Thursday, April 7, 2016 from 10am-1:30pm at Marshall Middle School Gymnasium, 100 E. Green St., Marshall,</w:t>
      </w:r>
      <w:r>
        <w:rPr>
          <w:rFonts w:ascii="Century Gothic" w:hAnsi="Century Gothic"/>
        </w:rPr>
        <w:t xml:space="preserve"> </w:t>
      </w:r>
      <w:r w:rsidRPr="00E81D72">
        <w:rPr>
          <w:rFonts w:ascii="Century Gothic" w:hAnsi="Century Gothic"/>
        </w:rPr>
        <w:t>Ml. Free event.</w:t>
      </w:r>
    </w:p>
    <w:p w:rsidR="00853452" w:rsidRDefault="00853452" w:rsidP="00512638">
      <w:pPr>
        <w:pStyle w:val="ListParagraph"/>
        <w:ind w:left="990"/>
        <w:rPr>
          <w:rFonts w:ascii="Century Gothic" w:hAnsi="Century Gothic"/>
        </w:rPr>
      </w:pPr>
    </w:p>
    <w:p w:rsidR="00853452" w:rsidRPr="005F177E" w:rsidRDefault="00853452" w:rsidP="00853452">
      <w:pPr>
        <w:pStyle w:val="ListParagraph"/>
        <w:widowControl w:val="0"/>
        <w:numPr>
          <w:ilvl w:val="0"/>
          <w:numId w:val="43"/>
        </w:numPr>
        <w:spacing w:before="1"/>
        <w:ind w:left="900" w:hanging="180"/>
        <w:contextualSpacing w:val="0"/>
        <w:rPr>
          <w:rFonts w:ascii="Century Gothic" w:hAnsi="Century Gothic"/>
        </w:rPr>
      </w:pPr>
      <w:r w:rsidRPr="005F177E">
        <w:rPr>
          <w:rFonts w:ascii="Century Gothic" w:hAnsi="Century Gothic"/>
        </w:rPr>
        <w:t>Albion Hotel Groundbreaking Ceremony and Celebration -Thursday, May 12, 2016 at 10:30am.</w:t>
      </w:r>
    </w:p>
    <w:p w:rsidR="00853452" w:rsidRPr="005F177E" w:rsidRDefault="00853452" w:rsidP="00853452">
      <w:pPr>
        <w:rPr>
          <w:rFonts w:ascii="Century Gothic" w:hAnsi="Century Gothic"/>
        </w:rPr>
      </w:pPr>
    </w:p>
    <w:p w:rsidR="00853452" w:rsidRPr="005F177E" w:rsidRDefault="00853452" w:rsidP="00853452">
      <w:pPr>
        <w:pStyle w:val="ListParagraph"/>
        <w:widowControl w:val="0"/>
        <w:numPr>
          <w:ilvl w:val="0"/>
          <w:numId w:val="43"/>
        </w:numPr>
        <w:spacing w:before="1"/>
        <w:ind w:left="900" w:hanging="180"/>
        <w:contextualSpacing w:val="0"/>
        <w:rPr>
          <w:rFonts w:ascii="Century Gothic" w:hAnsi="Century Gothic"/>
        </w:rPr>
      </w:pPr>
      <w:r w:rsidRPr="005F177E">
        <w:rPr>
          <w:rFonts w:ascii="Century Gothic" w:hAnsi="Century Gothic"/>
        </w:rPr>
        <w:t>Albion Hotel - is proceeding with the site preparations.</w:t>
      </w:r>
    </w:p>
    <w:p w:rsidR="00853452" w:rsidRPr="005F177E" w:rsidRDefault="00853452" w:rsidP="00853452">
      <w:pPr>
        <w:rPr>
          <w:rFonts w:ascii="Century Gothic" w:hAnsi="Century Gothic"/>
        </w:rPr>
      </w:pPr>
    </w:p>
    <w:p w:rsidR="00853452" w:rsidRPr="005F177E" w:rsidRDefault="00853452" w:rsidP="00853452">
      <w:pPr>
        <w:pStyle w:val="ListParagraph"/>
        <w:widowControl w:val="0"/>
        <w:numPr>
          <w:ilvl w:val="0"/>
          <w:numId w:val="43"/>
        </w:numPr>
        <w:spacing w:before="1"/>
        <w:ind w:left="900" w:hanging="180"/>
        <w:contextualSpacing w:val="0"/>
        <w:rPr>
          <w:rFonts w:ascii="Century Gothic" w:hAnsi="Century Gothic"/>
        </w:rPr>
      </w:pPr>
      <w:r w:rsidRPr="005F177E">
        <w:rPr>
          <w:rFonts w:ascii="Century Gothic" w:hAnsi="Century Gothic"/>
        </w:rPr>
        <w:t>Albion-Marshall Connector - with the 5 day a week service, they are experiencing a significant increase in ridership - approaching 600 rides per month. They have been invited to upcoming meeting to discuss the program and funding for this service for primarily Albion residents.</w:t>
      </w:r>
    </w:p>
    <w:p w:rsidR="00853452" w:rsidRPr="005F177E" w:rsidRDefault="00853452" w:rsidP="00853452">
      <w:pPr>
        <w:rPr>
          <w:rFonts w:ascii="Century Gothic" w:hAnsi="Century Gothic"/>
        </w:rPr>
      </w:pPr>
    </w:p>
    <w:p w:rsidR="00853452" w:rsidRPr="005F177E" w:rsidRDefault="00853452" w:rsidP="00853452">
      <w:pPr>
        <w:pStyle w:val="ListParagraph"/>
        <w:widowControl w:val="0"/>
        <w:numPr>
          <w:ilvl w:val="0"/>
          <w:numId w:val="43"/>
        </w:numPr>
        <w:spacing w:before="1"/>
        <w:ind w:left="900" w:hanging="180"/>
        <w:contextualSpacing w:val="0"/>
        <w:rPr>
          <w:rFonts w:ascii="Century Gothic" w:hAnsi="Century Gothic"/>
        </w:rPr>
      </w:pPr>
      <w:r w:rsidRPr="005F177E">
        <w:rPr>
          <w:rFonts w:ascii="Century Gothic" w:hAnsi="Century Gothic"/>
        </w:rPr>
        <w:t xml:space="preserve">MML Capital Conference - attended the very informative conference last week in Lansing. Many of the PowerPoint presentations are available online at: </w:t>
      </w:r>
      <w:hyperlink r:id="rId10">
        <w:r w:rsidRPr="005F177E">
          <w:rPr>
            <w:rStyle w:val="Hyperlink"/>
            <w:rFonts w:ascii="Century Gothic" w:hAnsi="Century Gothic"/>
            <w:u w:val="none"/>
          </w:rPr>
          <w:t xml:space="preserve">http://blogs.mml.org/wp/cc/2016- </w:t>
        </w:r>
      </w:hyperlink>
      <w:r w:rsidRPr="005F177E">
        <w:rPr>
          <w:rFonts w:ascii="Century Gothic" w:hAnsi="Century Gothic"/>
        </w:rPr>
        <w:t>capital-conference-presentations/</w:t>
      </w:r>
    </w:p>
    <w:p w:rsidR="00853452" w:rsidRPr="005F177E" w:rsidRDefault="00853452" w:rsidP="00853452">
      <w:pPr>
        <w:rPr>
          <w:rFonts w:ascii="Century Gothic" w:hAnsi="Century Gothic"/>
        </w:rPr>
      </w:pPr>
    </w:p>
    <w:p w:rsidR="00853452" w:rsidRPr="005F177E" w:rsidRDefault="00853452" w:rsidP="00853452">
      <w:pPr>
        <w:pStyle w:val="ListParagraph"/>
        <w:widowControl w:val="0"/>
        <w:numPr>
          <w:ilvl w:val="0"/>
          <w:numId w:val="43"/>
        </w:numPr>
        <w:spacing w:before="1"/>
        <w:ind w:left="900" w:hanging="180"/>
        <w:contextualSpacing w:val="0"/>
        <w:rPr>
          <w:rFonts w:ascii="Century Gothic" w:hAnsi="Century Gothic"/>
        </w:rPr>
      </w:pPr>
      <w:r w:rsidRPr="005F177E">
        <w:rPr>
          <w:rFonts w:ascii="Century Gothic" w:hAnsi="Century Gothic"/>
          <w:noProof/>
        </w:rPr>
        <mc:AlternateContent>
          <mc:Choice Requires="wps">
            <w:drawing>
              <wp:anchor distT="0" distB="0" distL="114300" distR="114300" simplePos="0" relativeHeight="251661312" behindDoc="0" locked="0" layoutInCell="1" allowOverlap="1">
                <wp:simplePos x="0" y="0"/>
                <wp:positionH relativeFrom="page">
                  <wp:posOffset>7665085</wp:posOffset>
                </wp:positionH>
                <wp:positionV relativeFrom="paragraph">
                  <wp:posOffset>2078990</wp:posOffset>
                </wp:positionV>
                <wp:extent cx="0" cy="0"/>
                <wp:effectExtent l="16510" t="2158365" r="12065" b="21539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7895">
                          <a:solidFill>
                            <a:srgbClr val="DBDF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2EE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55pt,163.7pt" to="603.55pt,1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" strokecolor="#dbdfdb" strokeweight=".49708mm">
                <w10:wrap anchorx="page"/>
              </v:line>
            </w:pict>
          </mc:Fallback>
        </mc:AlternateContent>
      </w:r>
      <w:r w:rsidRPr="005F177E">
        <w:rPr>
          <w:rFonts w:ascii="Century Gothic" w:hAnsi="Century Gothic"/>
        </w:rPr>
        <w:t>Active Shooter Training - most of the City employees and many for are partner organizations are obtaining the very informative Active Shooter Training. Looking at revising policies and some building modifications to increase safety precaution measures.</w:t>
      </w:r>
    </w:p>
    <w:p w:rsidR="00853452" w:rsidRPr="005F177E" w:rsidRDefault="00853452" w:rsidP="00853452">
      <w:pPr>
        <w:rPr>
          <w:rFonts w:ascii="Century Gothic" w:hAnsi="Century Gothic"/>
        </w:rPr>
      </w:pPr>
    </w:p>
    <w:p w:rsidR="00853452" w:rsidRPr="005F177E" w:rsidRDefault="00853452" w:rsidP="00853452">
      <w:pPr>
        <w:pStyle w:val="ListParagraph"/>
        <w:widowControl w:val="0"/>
        <w:numPr>
          <w:ilvl w:val="0"/>
          <w:numId w:val="43"/>
        </w:numPr>
        <w:spacing w:before="1"/>
        <w:ind w:left="900" w:hanging="180"/>
        <w:contextualSpacing w:val="0"/>
        <w:rPr>
          <w:rFonts w:ascii="Century Gothic" w:hAnsi="Century Gothic"/>
        </w:rPr>
      </w:pPr>
      <w:r w:rsidRPr="005F177E">
        <w:rPr>
          <w:rFonts w:ascii="Century Gothic" w:hAnsi="Century Gothic"/>
        </w:rPr>
        <w:t>Redevelopment Ready Community (RRC) - the kickoff was held on March 28th.Approximately 25 people were in attendance. Moving forward with the MEDC will be proceeding with the evaluation and recommendations on our self-assessments.</w:t>
      </w:r>
    </w:p>
    <w:p w:rsidR="00853452" w:rsidRPr="005F177E" w:rsidRDefault="00853452" w:rsidP="00853452">
      <w:pPr>
        <w:rPr>
          <w:rFonts w:ascii="Century Gothic" w:hAnsi="Century Gothic"/>
        </w:rPr>
      </w:pPr>
    </w:p>
    <w:p w:rsidR="00853452" w:rsidRDefault="00853452" w:rsidP="00853452">
      <w:pPr>
        <w:pStyle w:val="ListParagraph"/>
        <w:widowControl w:val="0"/>
        <w:numPr>
          <w:ilvl w:val="0"/>
          <w:numId w:val="43"/>
        </w:numPr>
        <w:spacing w:before="1"/>
        <w:ind w:left="900" w:hanging="180"/>
        <w:contextualSpacing w:val="0"/>
        <w:rPr>
          <w:rFonts w:ascii="Century Gothic" w:hAnsi="Century Gothic"/>
        </w:rPr>
      </w:pPr>
      <w:r w:rsidRPr="005F177E">
        <w:rPr>
          <w:rFonts w:ascii="Century Gothic" w:hAnsi="Century Gothic"/>
        </w:rPr>
        <w:t>MOOT Public Forum on 2017 M-99/Superior Street Project - approximately 30 people were in attendance. Many of the questions from residents were answered by the MDOT staff. A copy of their presentation is available on the City website.</w:t>
      </w:r>
    </w:p>
    <w:p w:rsidR="00E53930" w:rsidRPr="00E53930" w:rsidRDefault="00E53930" w:rsidP="00E53930">
      <w:pPr>
        <w:pStyle w:val="ListParagraph"/>
        <w:rPr>
          <w:rFonts w:ascii="Century Gothic" w:hAnsi="Century Gothic"/>
        </w:rPr>
      </w:pPr>
    </w:p>
    <w:p w:rsidR="00E53930" w:rsidRDefault="00E53930" w:rsidP="00E53930">
      <w:pPr>
        <w:pStyle w:val="ListParagraph"/>
        <w:widowControl w:val="0"/>
        <w:spacing w:before="1"/>
        <w:ind w:left="900"/>
        <w:contextualSpacing w:val="0"/>
        <w:rPr>
          <w:rFonts w:ascii="Century Gothic" w:hAnsi="Century Gothic"/>
        </w:rPr>
      </w:pPr>
    </w:p>
    <w:p w:rsidR="00E53930" w:rsidRPr="00E53930" w:rsidRDefault="00E53930" w:rsidP="00E53930">
      <w:pPr>
        <w:pStyle w:val="ListParagraph"/>
        <w:widowControl w:val="0"/>
        <w:spacing w:before="1"/>
        <w:ind w:left="900"/>
        <w:rPr>
          <w:rFonts w:ascii="Century Gothic" w:hAnsi="Century Gothic"/>
        </w:rPr>
      </w:pPr>
      <w:r w:rsidRPr="00E53930">
        <w:rPr>
          <w:rFonts w:ascii="Century Gothic" w:hAnsi="Century Gothic"/>
        </w:rPr>
        <w:t>Comments were received from Mayor Pro Tem French and City Manager Mitchell.</w:t>
      </w:r>
    </w:p>
    <w:p w:rsidR="00E53930" w:rsidRPr="00E53930" w:rsidRDefault="00E53930" w:rsidP="00E53930">
      <w:pPr>
        <w:pStyle w:val="ListParagraph"/>
        <w:rPr>
          <w:rFonts w:ascii="Century Gothic" w:hAnsi="Century Gothic"/>
        </w:rPr>
      </w:pPr>
    </w:p>
    <w:p w:rsidR="00E53930" w:rsidRDefault="00E53930" w:rsidP="00E53930">
      <w:pPr>
        <w:pStyle w:val="ListParagraph"/>
        <w:widowControl w:val="0"/>
        <w:spacing w:before="1"/>
        <w:ind w:left="900"/>
        <w:contextualSpacing w:val="0"/>
        <w:rPr>
          <w:rFonts w:ascii="Century Gothic" w:hAnsi="Century Gothic"/>
        </w:rPr>
      </w:pPr>
    </w:p>
    <w:p w:rsidR="00E53930" w:rsidRPr="00E53930" w:rsidRDefault="00E53930" w:rsidP="00E53930">
      <w:pPr>
        <w:pStyle w:val="ListParagraph"/>
        <w:ind w:left="990"/>
        <w:rPr>
          <w:rFonts w:ascii="Century Gothic" w:hAnsi="Century Gothic"/>
        </w:rPr>
      </w:pPr>
      <w:r w:rsidRPr="00E53930">
        <w:rPr>
          <w:rFonts w:ascii="Century Gothic" w:hAnsi="Century Gothic"/>
        </w:rPr>
        <w:lastRenderedPageBreak/>
        <w:t xml:space="preserve">Barnes moved, Decker supported, CARRIED to </w:t>
      </w:r>
      <w:r w:rsidRPr="00E53930">
        <w:rPr>
          <w:rFonts w:ascii="Century Gothic" w:hAnsi="Century Gothic"/>
          <w:b/>
        </w:rPr>
        <w:t>amend</w:t>
      </w:r>
      <w:r w:rsidRPr="00E53930">
        <w:rPr>
          <w:rFonts w:ascii="Century Gothic" w:hAnsi="Century Gothic"/>
        </w:rPr>
        <w:t xml:space="preserve"> the agenda and add Approval of original 7% grant match of $16,288.00 with the CCLBA match which will allow for demolition of two (2) additional properties. </w:t>
      </w:r>
    </w:p>
    <w:p w:rsidR="00853452" w:rsidRDefault="00853452" w:rsidP="00853452">
      <w:pPr>
        <w:rPr>
          <w:rFonts w:ascii="Century Gothic" w:hAnsi="Century Gothic"/>
        </w:rPr>
      </w:pPr>
    </w:p>
    <w:p w:rsidR="004C0D77" w:rsidRDefault="004C0D77" w:rsidP="00E53930">
      <w:pPr>
        <w:pStyle w:val="ListParagraph"/>
        <w:ind w:left="990"/>
        <w:rPr>
          <w:rFonts w:ascii="Century Gothic" w:hAnsi="Century Gothic"/>
        </w:rPr>
      </w:pPr>
      <w:r>
        <w:rPr>
          <w:rFonts w:ascii="Century Gothic" w:hAnsi="Century Gothic"/>
        </w:rPr>
        <w:t xml:space="preserve">Brown moved, Barnes supported, CARRIED </w:t>
      </w:r>
      <w:r w:rsidR="00E53930" w:rsidRPr="00E53930">
        <w:rPr>
          <w:rFonts w:ascii="Century Gothic" w:hAnsi="Century Gothic"/>
        </w:rPr>
        <w:t xml:space="preserve">Approval of original 7% grant match of $16,288.00 with the CCLBA match which will allow for demolition of two (2) additional properties. </w:t>
      </w:r>
      <w:r w:rsidR="00E53930">
        <w:rPr>
          <w:rFonts w:ascii="Century Gothic" w:hAnsi="Century Gothic"/>
        </w:rPr>
        <w:t xml:space="preserve"> </w:t>
      </w:r>
      <w:r>
        <w:rPr>
          <w:rFonts w:ascii="Century Gothic" w:hAnsi="Century Gothic"/>
        </w:rPr>
        <w:t>(6-0, rcv)</w:t>
      </w:r>
    </w:p>
    <w:p w:rsidR="004C0D77" w:rsidRDefault="004C0D77" w:rsidP="004C0D77">
      <w:pPr>
        <w:ind w:left="900"/>
        <w:rPr>
          <w:rFonts w:ascii="Century Gothic" w:hAnsi="Century Gothic"/>
        </w:rPr>
      </w:pPr>
    </w:p>
    <w:p w:rsidR="00943699" w:rsidRDefault="00F33247" w:rsidP="000240B0">
      <w:pPr>
        <w:pStyle w:val="ListParagraph"/>
        <w:tabs>
          <w:tab w:val="left" w:pos="990"/>
          <w:tab w:val="left" w:pos="1080"/>
        </w:tabs>
        <w:ind w:left="1710" w:hanging="1080"/>
        <w:rPr>
          <w:rFonts w:ascii="Century Gothic" w:hAnsi="Century Gothic"/>
        </w:rPr>
      </w:pPr>
      <w:r>
        <w:rPr>
          <w:rFonts w:ascii="Century Gothic" w:hAnsi="Century Gothic"/>
        </w:rPr>
        <w:t>F</w:t>
      </w:r>
      <w:r w:rsidR="008C0D91">
        <w:rPr>
          <w:rFonts w:ascii="Century Gothic" w:hAnsi="Century Gothic"/>
        </w:rPr>
        <w:t xml:space="preserve">. </w:t>
      </w:r>
      <w:r w:rsidR="00E53930">
        <w:rPr>
          <w:rFonts w:ascii="Century Gothic" w:hAnsi="Century Gothic"/>
        </w:rPr>
        <w:t xml:space="preserve">  </w:t>
      </w:r>
      <w:r w:rsidR="004A2990">
        <w:rPr>
          <w:rFonts w:ascii="Century Gothic" w:hAnsi="Century Gothic"/>
        </w:rPr>
        <w:t>Future Agenda Items</w:t>
      </w:r>
    </w:p>
    <w:p w:rsidR="000240B0" w:rsidRDefault="000240B0" w:rsidP="004A2990">
      <w:pPr>
        <w:pStyle w:val="ListParagraph"/>
        <w:ind w:left="810" w:hanging="180"/>
        <w:rPr>
          <w:rFonts w:ascii="Century Gothic" w:hAnsi="Century Gothic"/>
        </w:rPr>
      </w:pPr>
    </w:p>
    <w:p w:rsidR="000240B0" w:rsidRDefault="001019D9" w:rsidP="006A5C3A">
      <w:pPr>
        <w:pStyle w:val="ListParagraph"/>
        <w:numPr>
          <w:ilvl w:val="0"/>
          <w:numId w:val="33"/>
        </w:numPr>
        <w:rPr>
          <w:rFonts w:ascii="Century Gothic" w:hAnsi="Century Gothic"/>
        </w:rPr>
      </w:pPr>
      <w:r>
        <w:rPr>
          <w:rFonts w:ascii="Century Gothic" w:hAnsi="Century Gothic"/>
        </w:rPr>
        <w:t>Council Member Brown would like sidewalk policy changes added to the next agenda</w:t>
      </w:r>
      <w:r w:rsidR="000240B0">
        <w:rPr>
          <w:rFonts w:ascii="Century Gothic" w:hAnsi="Century Gothic"/>
        </w:rPr>
        <w:t>.</w:t>
      </w:r>
    </w:p>
    <w:p w:rsidR="000240B0" w:rsidRDefault="000240B0" w:rsidP="000240B0">
      <w:pPr>
        <w:pStyle w:val="ListParagraph"/>
        <w:ind w:left="810"/>
        <w:rPr>
          <w:rFonts w:ascii="Century Gothic" w:hAnsi="Century Gothic"/>
        </w:rPr>
      </w:pPr>
    </w:p>
    <w:p w:rsidR="000240B0" w:rsidRDefault="000240B0" w:rsidP="006A5C3A">
      <w:pPr>
        <w:pStyle w:val="ListParagraph"/>
        <w:numPr>
          <w:ilvl w:val="0"/>
          <w:numId w:val="33"/>
        </w:numPr>
        <w:rPr>
          <w:rFonts w:ascii="Century Gothic" w:hAnsi="Century Gothic"/>
        </w:rPr>
      </w:pPr>
      <w:r>
        <w:rPr>
          <w:rFonts w:ascii="Century Gothic" w:hAnsi="Century Gothic"/>
        </w:rPr>
        <w:t xml:space="preserve">Council Member </w:t>
      </w:r>
      <w:r w:rsidR="001019D9">
        <w:rPr>
          <w:rFonts w:ascii="Century Gothic" w:hAnsi="Century Gothic"/>
        </w:rPr>
        <w:t>Krause would like a list of what sidewalks will be done for the year.</w:t>
      </w:r>
    </w:p>
    <w:p w:rsidR="004A2990" w:rsidRDefault="004A2990" w:rsidP="004A2990">
      <w:pPr>
        <w:pStyle w:val="ListParagraph"/>
        <w:ind w:left="810" w:hanging="180"/>
        <w:rPr>
          <w:rFonts w:ascii="Century Gothic" w:hAnsi="Century Gothic"/>
        </w:rPr>
      </w:pPr>
    </w:p>
    <w:p w:rsidR="008C0D91" w:rsidRPr="008C0D91" w:rsidRDefault="00F33247" w:rsidP="000240B0">
      <w:pPr>
        <w:tabs>
          <w:tab w:val="left" w:pos="900"/>
          <w:tab w:val="left" w:pos="1080"/>
        </w:tabs>
        <w:ind w:left="630"/>
        <w:rPr>
          <w:rFonts w:ascii="Century Gothic" w:hAnsi="Century Gothic"/>
        </w:rPr>
      </w:pPr>
      <w:r>
        <w:rPr>
          <w:rFonts w:ascii="Century Gothic" w:hAnsi="Century Gothic"/>
        </w:rPr>
        <w:t>G</w:t>
      </w:r>
      <w:r w:rsidR="00AD7ECA">
        <w:rPr>
          <w:rFonts w:ascii="Century Gothic" w:hAnsi="Century Gothic"/>
        </w:rPr>
        <w:t>.</w:t>
      </w:r>
      <w:r w:rsidR="00873A0C">
        <w:rPr>
          <w:rFonts w:ascii="Century Gothic" w:hAnsi="Century Gothic"/>
        </w:rPr>
        <w:t xml:space="preserve"> </w:t>
      </w:r>
      <w:r w:rsidR="00F0794D">
        <w:rPr>
          <w:rFonts w:ascii="Century Gothic" w:hAnsi="Century Gothic"/>
        </w:rPr>
        <w:t xml:space="preserve"> </w:t>
      </w:r>
      <w:r w:rsidR="008C0D91">
        <w:rPr>
          <w:rFonts w:ascii="Century Gothic" w:hAnsi="Century Gothic"/>
        </w:rPr>
        <w:t>Motion to Excuse Absent Council Member (s)</w:t>
      </w:r>
    </w:p>
    <w:p w:rsidR="008C0D91" w:rsidRDefault="008C0D91" w:rsidP="00214C24">
      <w:pPr>
        <w:pStyle w:val="ListParagraph"/>
        <w:ind w:left="990" w:hanging="360"/>
        <w:rPr>
          <w:rFonts w:ascii="Century Gothic" w:hAnsi="Century Gothic"/>
        </w:rPr>
      </w:pPr>
    </w:p>
    <w:p w:rsidR="002C3826" w:rsidRDefault="001019D9" w:rsidP="00F0794D">
      <w:pPr>
        <w:pStyle w:val="ListParagraph"/>
        <w:ind w:left="990"/>
        <w:rPr>
          <w:rFonts w:ascii="Century Gothic" w:hAnsi="Century Gothic"/>
        </w:rPr>
      </w:pPr>
      <w:r>
        <w:rPr>
          <w:rFonts w:ascii="Century Gothic" w:hAnsi="Century Gothic"/>
        </w:rPr>
        <w:t>Barnes moved, Brown supported, CARRIED, to excuse Mayor Domingo. (6-0</w:t>
      </w:r>
      <w:r w:rsidR="00853452">
        <w:rPr>
          <w:rFonts w:ascii="Century Gothic" w:hAnsi="Century Gothic"/>
        </w:rPr>
        <w:t>, vv</w:t>
      </w:r>
      <w:r>
        <w:rPr>
          <w:rFonts w:ascii="Century Gothic" w:hAnsi="Century Gothic"/>
        </w:rPr>
        <w:t>)</w:t>
      </w:r>
    </w:p>
    <w:p w:rsidR="00F0794D" w:rsidRDefault="00F0794D" w:rsidP="000C23D0">
      <w:pPr>
        <w:pStyle w:val="ListParagraph"/>
        <w:tabs>
          <w:tab w:val="left" w:pos="900"/>
          <w:tab w:val="left" w:pos="990"/>
          <w:tab w:val="left" w:pos="1080"/>
        </w:tabs>
        <w:ind w:left="630" w:firstLine="90"/>
        <w:rPr>
          <w:rFonts w:ascii="Century Gothic" w:hAnsi="Century Gothic"/>
        </w:rPr>
      </w:pPr>
    </w:p>
    <w:p w:rsidR="00873A0C" w:rsidRDefault="008B2FA7" w:rsidP="00873A0C">
      <w:pPr>
        <w:pStyle w:val="ListParagraph"/>
        <w:tabs>
          <w:tab w:val="left" w:pos="540"/>
          <w:tab w:val="left" w:pos="630"/>
          <w:tab w:val="left" w:pos="720"/>
        </w:tabs>
        <w:ind w:left="-90" w:firstLine="180"/>
        <w:rPr>
          <w:rFonts w:ascii="Century Gothic" w:hAnsi="Century Gothic"/>
        </w:rPr>
      </w:pPr>
      <w:r>
        <w:rPr>
          <w:rFonts w:ascii="Century Gothic" w:hAnsi="Century Gothic"/>
        </w:rPr>
        <w:t>X</w:t>
      </w:r>
      <w:r w:rsidR="0076206E">
        <w:rPr>
          <w:rFonts w:ascii="Century Gothic" w:hAnsi="Century Gothic"/>
        </w:rPr>
        <w:t xml:space="preserve">. </w:t>
      </w:r>
      <w:r w:rsidR="00977E85">
        <w:rPr>
          <w:rFonts w:ascii="Century Gothic" w:hAnsi="Century Gothic"/>
        </w:rPr>
        <w:t xml:space="preserve">   </w:t>
      </w:r>
      <w:r w:rsidR="00C810F3">
        <w:rPr>
          <w:rFonts w:ascii="Century Gothic" w:hAnsi="Century Gothic"/>
        </w:rPr>
        <w:t>CITIZEN’S COMMENTS (Persons addressing the City Council shall limit their</w:t>
      </w:r>
    </w:p>
    <w:p w:rsidR="00873A0C" w:rsidRDefault="00C810F3" w:rsidP="00161E6C">
      <w:pPr>
        <w:pStyle w:val="ListParagraph"/>
        <w:tabs>
          <w:tab w:val="left" w:pos="540"/>
          <w:tab w:val="left" w:pos="630"/>
          <w:tab w:val="left" w:pos="720"/>
        </w:tabs>
        <w:ind w:hanging="180"/>
        <w:rPr>
          <w:rFonts w:ascii="Century Gothic" w:hAnsi="Century Gothic"/>
        </w:rPr>
      </w:pPr>
      <w:r>
        <w:rPr>
          <w:rFonts w:ascii="Century Gothic" w:hAnsi="Century Gothic"/>
        </w:rPr>
        <w:t>comments to</w:t>
      </w:r>
      <w:r w:rsidR="00732A28">
        <w:rPr>
          <w:rFonts w:ascii="Century Gothic" w:hAnsi="Century Gothic"/>
        </w:rPr>
        <w:t xml:space="preserve"> agenda items and to </w:t>
      </w:r>
      <w:r>
        <w:rPr>
          <w:rFonts w:ascii="Century Gothic" w:hAnsi="Century Gothic"/>
        </w:rPr>
        <w:t xml:space="preserve">no more than five (5) minutes.  Proper </w:t>
      </w:r>
      <w:r w:rsidR="00873A0C">
        <w:rPr>
          <w:rFonts w:ascii="Century Gothic" w:hAnsi="Century Gothic"/>
        </w:rPr>
        <w:t xml:space="preserve">    </w:t>
      </w:r>
    </w:p>
    <w:p w:rsidR="00C810F3" w:rsidRDefault="00161E6C" w:rsidP="00161E6C">
      <w:pPr>
        <w:pStyle w:val="ListParagraph"/>
        <w:tabs>
          <w:tab w:val="left" w:pos="540"/>
          <w:tab w:val="left" w:pos="630"/>
          <w:tab w:val="left" w:pos="720"/>
        </w:tabs>
        <w:ind w:left="360" w:firstLine="90"/>
        <w:rPr>
          <w:rFonts w:ascii="Century Gothic" w:hAnsi="Century Gothic"/>
        </w:rPr>
      </w:pPr>
      <w:r>
        <w:rPr>
          <w:rFonts w:ascii="Century Gothic" w:hAnsi="Century Gothic"/>
        </w:rPr>
        <w:t xml:space="preserve"> </w:t>
      </w:r>
      <w:r w:rsidR="00873A0C">
        <w:rPr>
          <w:rFonts w:ascii="Century Gothic" w:hAnsi="Century Gothic"/>
        </w:rPr>
        <w:t>d</w:t>
      </w:r>
      <w:r w:rsidR="00C810F3">
        <w:rPr>
          <w:rFonts w:ascii="Century Gothic" w:hAnsi="Century Gothic"/>
        </w:rPr>
        <w:t>ecorum is required.)</w:t>
      </w:r>
    </w:p>
    <w:p w:rsidR="00DD615C" w:rsidRDefault="00DD615C" w:rsidP="00977E85">
      <w:pPr>
        <w:ind w:left="630"/>
        <w:rPr>
          <w:rFonts w:ascii="Century Gothic" w:hAnsi="Century Gothic"/>
        </w:rPr>
      </w:pPr>
    </w:p>
    <w:p w:rsidR="00873A0C" w:rsidRDefault="00CB6FC5" w:rsidP="00161E6C">
      <w:pPr>
        <w:tabs>
          <w:tab w:val="left" w:pos="810"/>
          <w:tab w:val="left" w:pos="900"/>
          <w:tab w:val="left" w:pos="990"/>
        </w:tabs>
        <w:ind w:left="540"/>
        <w:rPr>
          <w:rFonts w:ascii="Century Gothic" w:hAnsi="Century Gothic"/>
        </w:rPr>
      </w:pPr>
      <w:r>
        <w:rPr>
          <w:rFonts w:ascii="Century Gothic" w:hAnsi="Century Gothic"/>
        </w:rPr>
        <w:t xml:space="preserve">Mayor Pro Tem French recognized Council Member Reid receiving “The Tom Felpausch” award from the Albion Chamber of Commerce and Visitors Bureau.  </w:t>
      </w:r>
    </w:p>
    <w:p w:rsidR="00CB6FC5" w:rsidRDefault="00CB6FC5" w:rsidP="00161E6C">
      <w:pPr>
        <w:tabs>
          <w:tab w:val="left" w:pos="810"/>
          <w:tab w:val="left" w:pos="900"/>
          <w:tab w:val="left" w:pos="990"/>
        </w:tabs>
        <w:ind w:left="540"/>
        <w:rPr>
          <w:rFonts w:ascii="Century Gothic" w:hAnsi="Century Gothic"/>
        </w:rPr>
      </w:pPr>
      <w:r>
        <w:rPr>
          <w:rFonts w:ascii="Century Gothic" w:hAnsi="Century Gothic"/>
        </w:rPr>
        <w:t xml:space="preserve">Council Member Reid stated the $1,000 she received will be donated to Holland Park. </w:t>
      </w:r>
    </w:p>
    <w:p w:rsidR="00C810F3" w:rsidRDefault="00C810F3" w:rsidP="008D3A30">
      <w:pPr>
        <w:tabs>
          <w:tab w:val="left" w:pos="900"/>
          <w:tab w:val="left" w:pos="990"/>
        </w:tabs>
        <w:ind w:left="810" w:firstLine="90"/>
        <w:rPr>
          <w:rFonts w:ascii="Century Gothic" w:hAnsi="Century Gothic"/>
        </w:rPr>
      </w:pPr>
    </w:p>
    <w:p w:rsidR="009C65AF" w:rsidRDefault="00023CDF" w:rsidP="00161E6C">
      <w:pPr>
        <w:tabs>
          <w:tab w:val="left" w:pos="630"/>
        </w:tabs>
        <w:ind w:left="450" w:hanging="364"/>
        <w:rPr>
          <w:rFonts w:ascii="Century Gothic" w:hAnsi="Century Gothic"/>
        </w:rPr>
      </w:pPr>
      <w:r>
        <w:rPr>
          <w:rFonts w:ascii="Century Gothic" w:hAnsi="Century Gothic"/>
        </w:rPr>
        <w:t>X</w:t>
      </w:r>
      <w:r w:rsidR="00C942E9">
        <w:rPr>
          <w:rFonts w:ascii="Century Gothic" w:hAnsi="Century Gothic"/>
        </w:rPr>
        <w:t>I</w:t>
      </w:r>
      <w:r w:rsidR="0076206E">
        <w:rPr>
          <w:rFonts w:ascii="Century Gothic" w:hAnsi="Century Gothic"/>
        </w:rPr>
        <w:t xml:space="preserve">.  </w:t>
      </w:r>
      <w:r w:rsidR="00E1520B">
        <w:rPr>
          <w:rFonts w:ascii="Century Gothic" w:hAnsi="Century Gothic"/>
        </w:rPr>
        <w:t xml:space="preserve"> </w:t>
      </w:r>
      <w:r w:rsidR="0092666A">
        <w:rPr>
          <w:rFonts w:ascii="Century Gothic" w:hAnsi="Century Gothic"/>
        </w:rPr>
        <w:t>ADJOURNMENT</w:t>
      </w:r>
    </w:p>
    <w:p w:rsidR="009C65AF" w:rsidRDefault="009C65AF" w:rsidP="009C65AF">
      <w:pPr>
        <w:tabs>
          <w:tab w:val="left" w:pos="540"/>
          <w:tab w:val="left" w:pos="630"/>
          <w:tab w:val="left" w:pos="720"/>
        </w:tabs>
        <w:ind w:left="806" w:hanging="720"/>
        <w:rPr>
          <w:rFonts w:ascii="Century Gothic" w:hAnsi="Century Gothic"/>
        </w:rPr>
      </w:pPr>
    </w:p>
    <w:p w:rsidR="00AA62BC" w:rsidRDefault="008D3A30" w:rsidP="00161E6C">
      <w:pPr>
        <w:ind w:left="540" w:hanging="90"/>
        <w:rPr>
          <w:rFonts w:ascii="Century Gothic" w:hAnsi="Century Gothic"/>
        </w:rPr>
      </w:pPr>
      <w:r>
        <w:rPr>
          <w:rFonts w:ascii="Century Gothic" w:hAnsi="Century Gothic"/>
        </w:rPr>
        <w:t xml:space="preserve"> </w:t>
      </w:r>
      <w:r w:rsidR="00CB6FC5">
        <w:rPr>
          <w:rFonts w:ascii="Century Gothic" w:hAnsi="Century Gothic"/>
        </w:rPr>
        <w:t>Krause</w:t>
      </w:r>
      <w:r w:rsidR="006A5C3A">
        <w:rPr>
          <w:rFonts w:ascii="Century Gothic" w:hAnsi="Century Gothic"/>
        </w:rPr>
        <w:t xml:space="preserve"> </w:t>
      </w:r>
      <w:r w:rsidR="00FD30CF">
        <w:rPr>
          <w:rFonts w:ascii="Century Gothic" w:hAnsi="Century Gothic"/>
        </w:rPr>
        <w:t>moved</w:t>
      </w:r>
      <w:r w:rsidR="00F33247">
        <w:rPr>
          <w:rFonts w:ascii="Century Gothic" w:hAnsi="Century Gothic"/>
        </w:rPr>
        <w:t xml:space="preserve">, </w:t>
      </w:r>
      <w:r w:rsidR="006A5C3A">
        <w:rPr>
          <w:rFonts w:ascii="Century Gothic" w:hAnsi="Century Gothic"/>
        </w:rPr>
        <w:t xml:space="preserve">Brown </w:t>
      </w:r>
      <w:r w:rsidR="00C942E9">
        <w:rPr>
          <w:rFonts w:ascii="Century Gothic" w:hAnsi="Century Gothic"/>
        </w:rPr>
        <w:t>s</w:t>
      </w:r>
      <w:r w:rsidR="00AA62BC">
        <w:rPr>
          <w:rFonts w:ascii="Century Gothic" w:hAnsi="Century Gothic"/>
        </w:rPr>
        <w:t>upported, CARRIED</w:t>
      </w:r>
      <w:r w:rsidR="00CB6FC5">
        <w:rPr>
          <w:rFonts w:ascii="Century Gothic" w:hAnsi="Century Gothic"/>
        </w:rPr>
        <w:t>, to ADJOURN Regular Session. (6</w:t>
      </w:r>
      <w:r w:rsidR="00AA62BC">
        <w:rPr>
          <w:rFonts w:ascii="Century Gothic" w:hAnsi="Century Gothic"/>
        </w:rPr>
        <w:t>-0, vv).</w:t>
      </w:r>
    </w:p>
    <w:p w:rsidR="00AA62BC" w:rsidRDefault="00AA62BC" w:rsidP="00AA62BC">
      <w:pPr>
        <w:ind w:left="630"/>
        <w:rPr>
          <w:rFonts w:ascii="Century Gothic" w:hAnsi="Century Gothic"/>
        </w:rPr>
      </w:pPr>
    </w:p>
    <w:p w:rsidR="0006579C" w:rsidRDefault="00666380" w:rsidP="00161E6C">
      <w:pPr>
        <w:ind w:left="630" w:hanging="90"/>
        <w:rPr>
          <w:rFonts w:ascii="Century Gothic" w:hAnsi="Century Gothic"/>
        </w:rPr>
      </w:pPr>
      <w:r>
        <w:rPr>
          <w:rFonts w:ascii="Century Gothic" w:hAnsi="Century Gothic"/>
        </w:rPr>
        <w:t>Mayor Pro Tem French</w:t>
      </w:r>
      <w:r w:rsidR="00AA62BC">
        <w:rPr>
          <w:rFonts w:ascii="Century Gothic" w:hAnsi="Century Gothic"/>
        </w:rPr>
        <w:t xml:space="preserve"> adjou</w:t>
      </w:r>
      <w:r w:rsidR="00C942E9">
        <w:rPr>
          <w:rFonts w:ascii="Century Gothic" w:hAnsi="Century Gothic"/>
        </w:rPr>
        <w:t>rned the Regular Session at</w:t>
      </w:r>
      <w:r w:rsidR="008D3A30">
        <w:rPr>
          <w:rFonts w:ascii="Century Gothic" w:hAnsi="Century Gothic"/>
        </w:rPr>
        <w:t xml:space="preserve"> </w:t>
      </w:r>
      <w:r w:rsidR="00CB6FC5">
        <w:rPr>
          <w:rFonts w:ascii="Century Gothic" w:hAnsi="Century Gothic"/>
        </w:rPr>
        <w:t>7:42</w:t>
      </w:r>
      <w:r w:rsidR="000F2A81">
        <w:rPr>
          <w:rFonts w:ascii="Century Gothic" w:hAnsi="Century Gothic"/>
        </w:rPr>
        <w:t xml:space="preserve"> </w:t>
      </w:r>
      <w:r w:rsidR="00AA62BC">
        <w:rPr>
          <w:rFonts w:ascii="Century Gothic" w:hAnsi="Century Gothic"/>
        </w:rPr>
        <w:t>p.m.</w:t>
      </w:r>
    </w:p>
    <w:p w:rsidR="00873A0C" w:rsidRDefault="00873A0C" w:rsidP="00AA62BC">
      <w:pPr>
        <w:ind w:left="630"/>
        <w:rPr>
          <w:rFonts w:ascii="Century Gothic" w:hAnsi="Century Gothic"/>
        </w:rPr>
      </w:pPr>
    </w:p>
    <w:p w:rsidR="00AA62BC" w:rsidRDefault="00AA62BC" w:rsidP="00AA62BC">
      <w:pPr>
        <w:ind w:left="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p w:rsidR="00074138" w:rsidRDefault="00074138" w:rsidP="00912473">
      <w:pPr>
        <w:ind w:left="90" w:firstLine="1170"/>
        <w:rPr>
          <w:rFonts w:ascii="Century Gothic" w:hAnsi="Century Gothic"/>
        </w:rPr>
      </w:pPr>
      <w:bookmarkStart w:id="0" w:name="_GoBack"/>
      <w:bookmarkEnd w:id="0"/>
    </w:p>
    <w:p w:rsidR="00074138" w:rsidRDefault="00074138" w:rsidP="00912473">
      <w:pPr>
        <w:ind w:left="90" w:firstLine="1170"/>
        <w:rPr>
          <w:rFonts w:ascii="Century Gothic" w:hAnsi="Century Gothic"/>
        </w:rPr>
      </w:pPr>
    </w:p>
    <w:sectPr w:rsidR="00074138" w:rsidSect="0038044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F5" w:rsidRDefault="00932FF5" w:rsidP="008F1979">
      <w:r>
        <w:separator/>
      </w:r>
    </w:p>
  </w:endnote>
  <w:endnote w:type="continuationSeparator" w:id="0">
    <w:p w:rsidR="00932FF5" w:rsidRDefault="00932FF5"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5394608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E87F71" w:rsidRDefault="00E87F71">
            <w:pPr>
              <w:pStyle w:val="Footer"/>
              <w:jc w:val="center"/>
              <w:rPr>
                <w:sz w:val="16"/>
                <w:szCs w:val="16"/>
              </w:rPr>
            </w:pPr>
          </w:p>
          <w:p w:rsidR="00E87F71" w:rsidRDefault="00F204FB">
            <w:pPr>
              <w:pStyle w:val="Footer"/>
              <w:jc w:val="center"/>
              <w:rPr>
                <w:bCs/>
                <w:sz w:val="16"/>
                <w:szCs w:val="16"/>
              </w:rPr>
            </w:pPr>
            <w:r w:rsidRPr="000F732D">
              <w:rPr>
                <w:sz w:val="20"/>
                <w:szCs w:val="20"/>
              </w:rPr>
              <w:t xml:space="preserve">Page </w:t>
            </w:r>
            <w:r w:rsidRPr="000F732D">
              <w:rPr>
                <w:bCs/>
                <w:sz w:val="20"/>
                <w:szCs w:val="20"/>
              </w:rPr>
              <w:fldChar w:fldCharType="begin"/>
            </w:r>
            <w:r w:rsidRPr="000F732D">
              <w:rPr>
                <w:bCs/>
                <w:sz w:val="20"/>
                <w:szCs w:val="20"/>
              </w:rPr>
              <w:instrText xml:space="preserve"> PAGE </w:instrText>
            </w:r>
            <w:r w:rsidRPr="000F732D">
              <w:rPr>
                <w:bCs/>
                <w:sz w:val="20"/>
                <w:szCs w:val="20"/>
              </w:rPr>
              <w:fldChar w:fldCharType="separate"/>
            </w:r>
            <w:r w:rsidR="00666380">
              <w:rPr>
                <w:bCs/>
                <w:noProof/>
                <w:sz w:val="20"/>
                <w:szCs w:val="20"/>
              </w:rPr>
              <w:t>4</w:t>
            </w:r>
            <w:r w:rsidRPr="000F732D">
              <w:rPr>
                <w:bCs/>
                <w:sz w:val="20"/>
                <w:szCs w:val="20"/>
              </w:rPr>
              <w:fldChar w:fldCharType="end"/>
            </w:r>
            <w:r w:rsidRPr="000F732D">
              <w:rPr>
                <w:sz w:val="20"/>
                <w:szCs w:val="20"/>
              </w:rPr>
              <w:t xml:space="preserve"> of </w:t>
            </w:r>
            <w:r w:rsidRPr="000F732D">
              <w:rPr>
                <w:bCs/>
                <w:sz w:val="20"/>
                <w:szCs w:val="20"/>
              </w:rPr>
              <w:fldChar w:fldCharType="begin"/>
            </w:r>
            <w:r w:rsidRPr="000F732D">
              <w:rPr>
                <w:bCs/>
                <w:sz w:val="20"/>
                <w:szCs w:val="20"/>
              </w:rPr>
              <w:instrText xml:space="preserve"> NUMPAGES  </w:instrText>
            </w:r>
            <w:r w:rsidRPr="000F732D">
              <w:rPr>
                <w:bCs/>
                <w:sz w:val="20"/>
                <w:szCs w:val="20"/>
              </w:rPr>
              <w:fldChar w:fldCharType="separate"/>
            </w:r>
            <w:r w:rsidR="00666380">
              <w:rPr>
                <w:bCs/>
                <w:noProof/>
                <w:sz w:val="20"/>
                <w:szCs w:val="20"/>
              </w:rPr>
              <w:t>6</w:t>
            </w:r>
            <w:r w:rsidRPr="000F732D">
              <w:rPr>
                <w:bCs/>
                <w:sz w:val="20"/>
                <w:szCs w:val="20"/>
              </w:rPr>
              <w:fldChar w:fldCharType="end"/>
            </w:r>
            <w:r w:rsidRPr="000F732D">
              <w:rPr>
                <w:bCs/>
                <w:sz w:val="16"/>
                <w:szCs w:val="16"/>
              </w:rPr>
              <w:t xml:space="preserve">                                                                               </w:t>
            </w:r>
            <w:r w:rsidR="00830855">
              <w:rPr>
                <w:bCs/>
                <w:sz w:val="16"/>
                <w:szCs w:val="16"/>
              </w:rPr>
              <w:t xml:space="preserve">JDomingo/council </w:t>
            </w:r>
            <w:r w:rsidR="00125B47">
              <w:rPr>
                <w:bCs/>
                <w:sz w:val="16"/>
                <w:szCs w:val="16"/>
              </w:rPr>
              <w:t>minutes/4-4</w:t>
            </w:r>
            <w:r w:rsidR="002D159E">
              <w:rPr>
                <w:bCs/>
                <w:sz w:val="16"/>
                <w:szCs w:val="16"/>
              </w:rPr>
              <w:t>-</w:t>
            </w:r>
            <w:r w:rsidR="00E87F71">
              <w:rPr>
                <w:bCs/>
                <w:sz w:val="16"/>
                <w:szCs w:val="16"/>
              </w:rPr>
              <w:t>2016</w:t>
            </w:r>
          </w:p>
          <w:p w:rsidR="00F204FB" w:rsidRPr="000F732D" w:rsidRDefault="00666380">
            <w:pPr>
              <w:pStyle w:val="Footer"/>
              <w:jc w:val="center"/>
              <w:rPr>
                <w:sz w:val="16"/>
                <w:szCs w:val="16"/>
              </w:rPr>
            </w:pPr>
          </w:p>
        </w:sdtContent>
      </w:sdt>
    </w:sdtContent>
  </w:sdt>
  <w:p w:rsidR="00F204FB" w:rsidRDefault="00F204FB">
    <w:pPr>
      <w:pStyle w:val="Footer"/>
    </w:pPr>
  </w:p>
  <w:p w:rsidR="00EC355F" w:rsidRDefault="00EC35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F5" w:rsidRDefault="00932FF5" w:rsidP="008F1979">
      <w:r>
        <w:separator/>
      </w:r>
    </w:p>
  </w:footnote>
  <w:footnote w:type="continuationSeparator" w:id="0">
    <w:p w:rsidR="00932FF5" w:rsidRDefault="00932FF5" w:rsidP="008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B66"/>
    <w:multiLevelType w:val="hybridMultilevel"/>
    <w:tmpl w:val="986035F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61B571F"/>
    <w:multiLevelType w:val="hybridMultilevel"/>
    <w:tmpl w:val="117C12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9CB6391"/>
    <w:multiLevelType w:val="hybridMultilevel"/>
    <w:tmpl w:val="F3602F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4E1384C"/>
    <w:multiLevelType w:val="hybridMultilevel"/>
    <w:tmpl w:val="DA384A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5BF668F"/>
    <w:multiLevelType w:val="hybridMultilevel"/>
    <w:tmpl w:val="72DCD07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7AC5DF9"/>
    <w:multiLevelType w:val="hybridMultilevel"/>
    <w:tmpl w:val="C602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750C9"/>
    <w:multiLevelType w:val="hybridMultilevel"/>
    <w:tmpl w:val="E3B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655B9"/>
    <w:multiLevelType w:val="hybridMultilevel"/>
    <w:tmpl w:val="BB203BB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FB353F5"/>
    <w:multiLevelType w:val="hybridMultilevel"/>
    <w:tmpl w:val="3C8425D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4091F52"/>
    <w:multiLevelType w:val="hybridMultilevel"/>
    <w:tmpl w:val="4D5890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5590EBA"/>
    <w:multiLevelType w:val="hybridMultilevel"/>
    <w:tmpl w:val="BF4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95FDA"/>
    <w:multiLevelType w:val="hybridMultilevel"/>
    <w:tmpl w:val="E7FC71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8255CF1"/>
    <w:multiLevelType w:val="hybridMultilevel"/>
    <w:tmpl w:val="A8C41C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86F75F8"/>
    <w:multiLevelType w:val="hybridMultilevel"/>
    <w:tmpl w:val="EAC4E2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29991EBD"/>
    <w:multiLevelType w:val="hybridMultilevel"/>
    <w:tmpl w:val="81FE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613B8"/>
    <w:multiLevelType w:val="hybridMultilevel"/>
    <w:tmpl w:val="780A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913C7"/>
    <w:multiLevelType w:val="hybridMultilevel"/>
    <w:tmpl w:val="E38E80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FCA0835"/>
    <w:multiLevelType w:val="hybridMultilevel"/>
    <w:tmpl w:val="341098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FD53AB8"/>
    <w:multiLevelType w:val="hybridMultilevel"/>
    <w:tmpl w:val="C60EC1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0AF61DA"/>
    <w:multiLevelType w:val="hybridMultilevel"/>
    <w:tmpl w:val="6ACEBE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357B673D"/>
    <w:multiLevelType w:val="hybridMultilevel"/>
    <w:tmpl w:val="163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C1BCA"/>
    <w:multiLevelType w:val="hybridMultilevel"/>
    <w:tmpl w:val="AE1CD7BC"/>
    <w:lvl w:ilvl="0" w:tplc="0776A4A0">
      <w:start w:val="1"/>
      <w:numFmt w:val="decimal"/>
      <w:lvlText w:val="%1."/>
      <w:lvlJc w:val="left"/>
      <w:pPr>
        <w:ind w:left="2001" w:hanging="316"/>
      </w:pPr>
      <w:rPr>
        <w:rFonts w:ascii="Times New Roman" w:eastAsia="Times New Roman" w:hAnsi="Times New Roman" w:cs="Times New Roman" w:hint="default"/>
        <w:w w:val="103"/>
      </w:rPr>
    </w:lvl>
    <w:lvl w:ilvl="1" w:tplc="41FCE924">
      <w:start w:val="1"/>
      <w:numFmt w:val="bullet"/>
      <w:lvlText w:val="•"/>
      <w:lvlJc w:val="left"/>
      <w:pPr>
        <w:ind w:left="2830" w:hanging="316"/>
      </w:pPr>
      <w:rPr>
        <w:rFonts w:hint="default"/>
      </w:rPr>
    </w:lvl>
    <w:lvl w:ilvl="2" w:tplc="B5F88EC8">
      <w:start w:val="1"/>
      <w:numFmt w:val="bullet"/>
      <w:lvlText w:val="•"/>
      <w:lvlJc w:val="left"/>
      <w:pPr>
        <w:ind w:left="3660" w:hanging="316"/>
      </w:pPr>
      <w:rPr>
        <w:rFonts w:hint="default"/>
      </w:rPr>
    </w:lvl>
    <w:lvl w:ilvl="3" w:tplc="2024897C">
      <w:start w:val="1"/>
      <w:numFmt w:val="bullet"/>
      <w:lvlText w:val="•"/>
      <w:lvlJc w:val="left"/>
      <w:pPr>
        <w:ind w:left="4490" w:hanging="316"/>
      </w:pPr>
      <w:rPr>
        <w:rFonts w:hint="default"/>
      </w:rPr>
    </w:lvl>
    <w:lvl w:ilvl="4" w:tplc="03ECB312">
      <w:start w:val="1"/>
      <w:numFmt w:val="bullet"/>
      <w:lvlText w:val="•"/>
      <w:lvlJc w:val="left"/>
      <w:pPr>
        <w:ind w:left="5320" w:hanging="316"/>
      </w:pPr>
      <w:rPr>
        <w:rFonts w:hint="default"/>
      </w:rPr>
    </w:lvl>
    <w:lvl w:ilvl="5" w:tplc="51AEECA6">
      <w:start w:val="1"/>
      <w:numFmt w:val="bullet"/>
      <w:lvlText w:val="•"/>
      <w:lvlJc w:val="left"/>
      <w:pPr>
        <w:ind w:left="6150" w:hanging="316"/>
      </w:pPr>
      <w:rPr>
        <w:rFonts w:hint="default"/>
      </w:rPr>
    </w:lvl>
    <w:lvl w:ilvl="6" w:tplc="260A9B70">
      <w:start w:val="1"/>
      <w:numFmt w:val="bullet"/>
      <w:lvlText w:val="•"/>
      <w:lvlJc w:val="left"/>
      <w:pPr>
        <w:ind w:left="6980" w:hanging="316"/>
      </w:pPr>
      <w:rPr>
        <w:rFonts w:hint="default"/>
      </w:rPr>
    </w:lvl>
    <w:lvl w:ilvl="7" w:tplc="B184A714">
      <w:start w:val="1"/>
      <w:numFmt w:val="bullet"/>
      <w:lvlText w:val="•"/>
      <w:lvlJc w:val="left"/>
      <w:pPr>
        <w:ind w:left="7810" w:hanging="316"/>
      </w:pPr>
      <w:rPr>
        <w:rFonts w:hint="default"/>
      </w:rPr>
    </w:lvl>
    <w:lvl w:ilvl="8" w:tplc="46F81F34">
      <w:start w:val="1"/>
      <w:numFmt w:val="bullet"/>
      <w:lvlText w:val="•"/>
      <w:lvlJc w:val="left"/>
      <w:pPr>
        <w:ind w:left="8640" w:hanging="316"/>
      </w:pPr>
      <w:rPr>
        <w:rFonts w:hint="default"/>
      </w:rPr>
    </w:lvl>
  </w:abstractNum>
  <w:abstractNum w:abstractNumId="22" w15:restartNumberingAfterBreak="0">
    <w:nsid w:val="431E0715"/>
    <w:multiLevelType w:val="hybridMultilevel"/>
    <w:tmpl w:val="C85AD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4975491C"/>
    <w:multiLevelType w:val="hybridMultilevel"/>
    <w:tmpl w:val="E3DC17F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EE90109"/>
    <w:multiLevelType w:val="hybridMultilevel"/>
    <w:tmpl w:val="BA42E8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F442D2B"/>
    <w:multiLevelType w:val="hybridMultilevel"/>
    <w:tmpl w:val="38A6C39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50743322"/>
    <w:multiLevelType w:val="hybridMultilevel"/>
    <w:tmpl w:val="D2D6D7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522E699E"/>
    <w:multiLevelType w:val="hybridMultilevel"/>
    <w:tmpl w:val="295AE3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56570D9C"/>
    <w:multiLevelType w:val="hybridMultilevel"/>
    <w:tmpl w:val="39EA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157DE"/>
    <w:multiLevelType w:val="hybridMultilevel"/>
    <w:tmpl w:val="69428F4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57C01673"/>
    <w:multiLevelType w:val="hybridMultilevel"/>
    <w:tmpl w:val="042C5E7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7D8409E"/>
    <w:multiLevelType w:val="hybridMultilevel"/>
    <w:tmpl w:val="15B077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9846DA3"/>
    <w:multiLevelType w:val="hybridMultilevel"/>
    <w:tmpl w:val="9C946C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5FC95BD7"/>
    <w:multiLevelType w:val="hybridMultilevel"/>
    <w:tmpl w:val="DCA097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68194A02"/>
    <w:multiLevelType w:val="hybridMultilevel"/>
    <w:tmpl w:val="D5FA8D2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88D3E4D"/>
    <w:multiLevelType w:val="hybridMultilevel"/>
    <w:tmpl w:val="BB38DA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68B41CDF"/>
    <w:multiLevelType w:val="hybridMultilevel"/>
    <w:tmpl w:val="B5C26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68D457FA"/>
    <w:multiLevelType w:val="hybridMultilevel"/>
    <w:tmpl w:val="90BACDB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6ADE03A0"/>
    <w:multiLevelType w:val="hybridMultilevel"/>
    <w:tmpl w:val="7C8A227C"/>
    <w:lvl w:ilvl="0" w:tplc="58B698BC">
      <w:start w:val="1"/>
      <w:numFmt w:val="decimal"/>
      <w:lvlText w:val="%1."/>
      <w:lvlJc w:val="left"/>
      <w:pPr>
        <w:ind w:left="2038" w:hanging="325"/>
      </w:pPr>
      <w:rPr>
        <w:rFonts w:ascii="Times New Roman" w:eastAsia="Times New Roman" w:hAnsi="Times New Roman" w:cs="Times New Roman" w:hint="default"/>
        <w:w w:val="103"/>
      </w:rPr>
    </w:lvl>
    <w:lvl w:ilvl="1" w:tplc="E4FC1AF8">
      <w:start w:val="1"/>
      <w:numFmt w:val="bullet"/>
      <w:lvlText w:val="•"/>
      <w:lvlJc w:val="left"/>
      <w:pPr>
        <w:ind w:left="2866" w:hanging="325"/>
      </w:pPr>
      <w:rPr>
        <w:rFonts w:hint="default"/>
      </w:rPr>
    </w:lvl>
    <w:lvl w:ilvl="2" w:tplc="E8EADFC8">
      <w:start w:val="1"/>
      <w:numFmt w:val="bullet"/>
      <w:lvlText w:val="•"/>
      <w:lvlJc w:val="left"/>
      <w:pPr>
        <w:ind w:left="3692" w:hanging="325"/>
      </w:pPr>
      <w:rPr>
        <w:rFonts w:hint="default"/>
      </w:rPr>
    </w:lvl>
    <w:lvl w:ilvl="3" w:tplc="ACC8EB72">
      <w:start w:val="1"/>
      <w:numFmt w:val="bullet"/>
      <w:lvlText w:val="•"/>
      <w:lvlJc w:val="left"/>
      <w:pPr>
        <w:ind w:left="4518" w:hanging="325"/>
      </w:pPr>
      <w:rPr>
        <w:rFonts w:hint="default"/>
      </w:rPr>
    </w:lvl>
    <w:lvl w:ilvl="4" w:tplc="16A8A928">
      <w:start w:val="1"/>
      <w:numFmt w:val="bullet"/>
      <w:lvlText w:val="•"/>
      <w:lvlJc w:val="left"/>
      <w:pPr>
        <w:ind w:left="5344" w:hanging="325"/>
      </w:pPr>
      <w:rPr>
        <w:rFonts w:hint="default"/>
      </w:rPr>
    </w:lvl>
    <w:lvl w:ilvl="5" w:tplc="0458147C">
      <w:start w:val="1"/>
      <w:numFmt w:val="bullet"/>
      <w:lvlText w:val="•"/>
      <w:lvlJc w:val="left"/>
      <w:pPr>
        <w:ind w:left="6170" w:hanging="325"/>
      </w:pPr>
      <w:rPr>
        <w:rFonts w:hint="default"/>
      </w:rPr>
    </w:lvl>
    <w:lvl w:ilvl="6" w:tplc="5FFCB848">
      <w:start w:val="1"/>
      <w:numFmt w:val="bullet"/>
      <w:lvlText w:val="•"/>
      <w:lvlJc w:val="left"/>
      <w:pPr>
        <w:ind w:left="6996" w:hanging="325"/>
      </w:pPr>
      <w:rPr>
        <w:rFonts w:hint="default"/>
      </w:rPr>
    </w:lvl>
    <w:lvl w:ilvl="7" w:tplc="40CA0890">
      <w:start w:val="1"/>
      <w:numFmt w:val="bullet"/>
      <w:lvlText w:val="•"/>
      <w:lvlJc w:val="left"/>
      <w:pPr>
        <w:ind w:left="7822" w:hanging="325"/>
      </w:pPr>
      <w:rPr>
        <w:rFonts w:hint="default"/>
      </w:rPr>
    </w:lvl>
    <w:lvl w:ilvl="8" w:tplc="EBDC1540">
      <w:start w:val="1"/>
      <w:numFmt w:val="bullet"/>
      <w:lvlText w:val="•"/>
      <w:lvlJc w:val="left"/>
      <w:pPr>
        <w:ind w:left="8648" w:hanging="325"/>
      </w:pPr>
      <w:rPr>
        <w:rFonts w:hint="default"/>
      </w:rPr>
    </w:lvl>
  </w:abstractNum>
  <w:abstractNum w:abstractNumId="39" w15:restartNumberingAfterBreak="0">
    <w:nsid w:val="6E2E2AAD"/>
    <w:multiLevelType w:val="hybridMultilevel"/>
    <w:tmpl w:val="D72434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758D056B"/>
    <w:multiLevelType w:val="hybridMultilevel"/>
    <w:tmpl w:val="9B1C00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7B930AB3"/>
    <w:multiLevelType w:val="hybridMultilevel"/>
    <w:tmpl w:val="34BC7B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15:restartNumberingAfterBreak="0">
    <w:nsid w:val="7F3F68C4"/>
    <w:multiLevelType w:val="hybridMultilevel"/>
    <w:tmpl w:val="0BE254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2"/>
  </w:num>
  <w:num w:numId="2">
    <w:abstractNumId w:val="27"/>
  </w:num>
  <w:num w:numId="3">
    <w:abstractNumId w:val="39"/>
  </w:num>
  <w:num w:numId="4">
    <w:abstractNumId w:val="12"/>
  </w:num>
  <w:num w:numId="5">
    <w:abstractNumId w:val="37"/>
  </w:num>
  <w:num w:numId="6">
    <w:abstractNumId w:val="19"/>
  </w:num>
  <w:num w:numId="7">
    <w:abstractNumId w:val="35"/>
  </w:num>
  <w:num w:numId="8">
    <w:abstractNumId w:val="31"/>
  </w:num>
  <w:num w:numId="9">
    <w:abstractNumId w:val="29"/>
  </w:num>
  <w:num w:numId="10">
    <w:abstractNumId w:val="23"/>
  </w:num>
  <w:num w:numId="11">
    <w:abstractNumId w:val="36"/>
  </w:num>
  <w:num w:numId="12">
    <w:abstractNumId w:val="42"/>
  </w:num>
  <w:num w:numId="13">
    <w:abstractNumId w:val="41"/>
  </w:num>
  <w:num w:numId="14">
    <w:abstractNumId w:val="2"/>
  </w:num>
  <w:num w:numId="15">
    <w:abstractNumId w:val="0"/>
  </w:num>
  <w:num w:numId="16">
    <w:abstractNumId w:val="34"/>
  </w:num>
  <w:num w:numId="17">
    <w:abstractNumId w:val="11"/>
  </w:num>
  <w:num w:numId="18">
    <w:abstractNumId w:val="33"/>
  </w:num>
  <w:num w:numId="19">
    <w:abstractNumId w:val="26"/>
  </w:num>
  <w:num w:numId="20">
    <w:abstractNumId w:val="3"/>
  </w:num>
  <w:num w:numId="21">
    <w:abstractNumId w:val="9"/>
  </w:num>
  <w:num w:numId="22">
    <w:abstractNumId w:val="13"/>
  </w:num>
  <w:num w:numId="23">
    <w:abstractNumId w:val="16"/>
  </w:num>
  <w:num w:numId="24">
    <w:abstractNumId w:val="32"/>
  </w:num>
  <w:num w:numId="25">
    <w:abstractNumId w:val="4"/>
  </w:num>
  <w:num w:numId="26">
    <w:abstractNumId w:val="25"/>
  </w:num>
  <w:num w:numId="27">
    <w:abstractNumId w:val="24"/>
  </w:num>
  <w:num w:numId="28">
    <w:abstractNumId w:val="6"/>
  </w:num>
  <w:num w:numId="29">
    <w:abstractNumId w:val="18"/>
  </w:num>
  <w:num w:numId="30">
    <w:abstractNumId w:val="10"/>
  </w:num>
  <w:num w:numId="31">
    <w:abstractNumId w:val="7"/>
  </w:num>
  <w:num w:numId="32">
    <w:abstractNumId w:val="15"/>
  </w:num>
  <w:num w:numId="33">
    <w:abstractNumId w:val="30"/>
  </w:num>
  <w:num w:numId="34">
    <w:abstractNumId w:val="40"/>
  </w:num>
  <w:num w:numId="35">
    <w:abstractNumId w:val="1"/>
  </w:num>
  <w:num w:numId="36">
    <w:abstractNumId w:val="21"/>
  </w:num>
  <w:num w:numId="37">
    <w:abstractNumId w:val="38"/>
  </w:num>
  <w:num w:numId="38">
    <w:abstractNumId w:val="17"/>
  </w:num>
  <w:num w:numId="39">
    <w:abstractNumId w:val="5"/>
  </w:num>
  <w:num w:numId="40">
    <w:abstractNumId w:val="8"/>
  </w:num>
  <w:num w:numId="41">
    <w:abstractNumId w:val="20"/>
  </w:num>
  <w:num w:numId="42">
    <w:abstractNumId w:val="14"/>
  </w:num>
  <w:num w:numId="4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032F7"/>
    <w:rsid w:val="000039B4"/>
    <w:rsid w:val="000044FE"/>
    <w:rsid w:val="00023CDF"/>
    <w:rsid w:val="000240B0"/>
    <w:rsid w:val="00024DC7"/>
    <w:rsid w:val="00025A99"/>
    <w:rsid w:val="000336B6"/>
    <w:rsid w:val="00035E03"/>
    <w:rsid w:val="00036908"/>
    <w:rsid w:val="000439EE"/>
    <w:rsid w:val="00044E6A"/>
    <w:rsid w:val="0004778E"/>
    <w:rsid w:val="00050717"/>
    <w:rsid w:val="00057096"/>
    <w:rsid w:val="000577BD"/>
    <w:rsid w:val="00064391"/>
    <w:rsid w:val="0006579C"/>
    <w:rsid w:val="00074138"/>
    <w:rsid w:val="00081C93"/>
    <w:rsid w:val="000954A9"/>
    <w:rsid w:val="00095F95"/>
    <w:rsid w:val="000A00BC"/>
    <w:rsid w:val="000A0B07"/>
    <w:rsid w:val="000A11F2"/>
    <w:rsid w:val="000A1B23"/>
    <w:rsid w:val="000A59A5"/>
    <w:rsid w:val="000C23D0"/>
    <w:rsid w:val="000C334A"/>
    <w:rsid w:val="000C5A95"/>
    <w:rsid w:val="000C7838"/>
    <w:rsid w:val="000D089D"/>
    <w:rsid w:val="000D4464"/>
    <w:rsid w:val="000D4832"/>
    <w:rsid w:val="000D6B36"/>
    <w:rsid w:val="000D75A5"/>
    <w:rsid w:val="000E0AF7"/>
    <w:rsid w:val="000E3988"/>
    <w:rsid w:val="000E7EA4"/>
    <w:rsid w:val="000F2A81"/>
    <w:rsid w:val="000F3648"/>
    <w:rsid w:val="000F6D17"/>
    <w:rsid w:val="000F732D"/>
    <w:rsid w:val="001019D9"/>
    <w:rsid w:val="00104611"/>
    <w:rsid w:val="0011294C"/>
    <w:rsid w:val="00113083"/>
    <w:rsid w:val="00113569"/>
    <w:rsid w:val="00113A4B"/>
    <w:rsid w:val="00113DDA"/>
    <w:rsid w:val="00122EBF"/>
    <w:rsid w:val="00123E80"/>
    <w:rsid w:val="00125B47"/>
    <w:rsid w:val="001313F9"/>
    <w:rsid w:val="001434AB"/>
    <w:rsid w:val="00147021"/>
    <w:rsid w:val="0014716B"/>
    <w:rsid w:val="00155719"/>
    <w:rsid w:val="00161E6C"/>
    <w:rsid w:val="00172BB8"/>
    <w:rsid w:val="00185ED3"/>
    <w:rsid w:val="001A2DB8"/>
    <w:rsid w:val="001B05DA"/>
    <w:rsid w:val="001B43C2"/>
    <w:rsid w:val="001C4618"/>
    <w:rsid w:val="001C6C75"/>
    <w:rsid w:val="001E25B2"/>
    <w:rsid w:val="001E3199"/>
    <w:rsid w:val="001E487B"/>
    <w:rsid w:val="001E50F3"/>
    <w:rsid w:val="001F3A5C"/>
    <w:rsid w:val="001F401B"/>
    <w:rsid w:val="001F5CDA"/>
    <w:rsid w:val="001F738C"/>
    <w:rsid w:val="0020171C"/>
    <w:rsid w:val="00204CB3"/>
    <w:rsid w:val="00206C22"/>
    <w:rsid w:val="00213199"/>
    <w:rsid w:val="00214C24"/>
    <w:rsid w:val="00214FD9"/>
    <w:rsid w:val="00221AE9"/>
    <w:rsid w:val="0022212D"/>
    <w:rsid w:val="00222F9F"/>
    <w:rsid w:val="002239DC"/>
    <w:rsid w:val="0022513E"/>
    <w:rsid w:val="00226D45"/>
    <w:rsid w:val="00240433"/>
    <w:rsid w:val="0024200E"/>
    <w:rsid w:val="0024392A"/>
    <w:rsid w:val="002465F6"/>
    <w:rsid w:val="0024769F"/>
    <w:rsid w:val="0025716B"/>
    <w:rsid w:val="00257C5F"/>
    <w:rsid w:val="00267789"/>
    <w:rsid w:val="002721A6"/>
    <w:rsid w:val="002740AE"/>
    <w:rsid w:val="002741B1"/>
    <w:rsid w:val="00295360"/>
    <w:rsid w:val="00295AA1"/>
    <w:rsid w:val="0029772C"/>
    <w:rsid w:val="002A52C8"/>
    <w:rsid w:val="002B45C8"/>
    <w:rsid w:val="002B4B6B"/>
    <w:rsid w:val="002C3826"/>
    <w:rsid w:val="002C4425"/>
    <w:rsid w:val="002C4817"/>
    <w:rsid w:val="002C5073"/>
    <w:rsid w:val="002D159E"/>
    <w:rsid w:val="002D5386"/>
    <w:rsid w:val="002E1FE6"/>
    <w:rsid w:val="002E437D"/>
    <w:rsid w:val="002F1D06"/>
    <w:rsid w:val="002F3C46"/>
    <w:rsid w:val="002F6410"/>
    <w:rsid w:val="0030383D"/>
    <w:rsid w:val="00306931"/>
    <w:rsid w:val="00326225"/>
    <w:rsid w:val="003312DF"/>
    <w:rsid w:val="003418EE"/>
    <w:rsid w:val="00344F46"/>
    <w:rsid w:val="003518CD"/>
    <w:rsid w:val="00352BAB"/>
    <w:rsid w:val="00356369"/>
    <w:rsid w:val="00361FAB"/>
    <w:rsid w:val="00362F48"/>
    <w:rsid w:val="00364BFA"/>
    <w:rsid w:val="00372049"/>
    <w:rsid w:val="00372B9E"/>
    <w:rsid w:val="003749D3"/>
    <w:rsid w:val="00375C53"/>
    <w:rsid w:val="00380445"/>
    <w:rsid w:val="00384CE2"/>
    <w:rsid w:val="00386F1B"/>
    <w:rsid w:val="003A489E"/>
    <w:rsid w:val="003A5773"/>
    <w:rsid w:val="003B0034"/>
    <w:rsid w:val="003C79B0"/>
    <w:rsid w:val="003D75EF"/>
    <w:rsid w:val="003E0690"/>
    <w:rsid w:val="003E0A66"/>
    <w:rsid w:val="003E4EAB"/>
    <w:rsid w:val="003E76AC"/>
    <w:rsid w:val="003F0389"/>
    <w:rsid w:val="003F1550"/>
    <w:rsid w:val="003F3E86"/>
    <w:rsid w:val="003F4F54"/>
    <w:rsid w:val="003F5997"/>
    <w:rsid w:val="00400570"/>
    <w:rsid w:val="004030FA"/>
    <w:rsid w:val="00404D71"/>
    <w:rsid w:val="004064DB"/>
    <w:rsid w:val="0041401F"/>
    <w:rsid w:val="00433DD1"/>
    <w:rsid w:val="00434B04"/>
    <w:rsid w:val="00442F5B"/>
    <w:rsid w:val="00445831"/>
    <w:rsid w:val="00446317"/>
    <w:rsid w:val="0046010F"/>
    <w:rsid w:val="0046055A"/>
    <w:rsid w:val="00461091"/>
    <w:rsid w:val="00465D30"/>
    <w:rsid w:val="00471D83"/>
    <w:rsid w:val="004725B7"/>
    <w:rsid w:val="00472F93"/>
    <w:rsid w:val="00482834"/>
    <w:rsid w:val="004837BB"/>
    <w:rsid w:val="00495B83"/>
    <w:rsid w:val="004964B4"/>
    <w:rsid w:val="004A17FB"/>
    <w:rsid w:val="004A187D"/>
    <w:rsid w:val="004A1F7A"/>
    <w:rsid w:val="004A2990"/>
    <w:rsid w:val="004A5876"/>
    <w:rsid w:val="004B6CAA"/>
    <w:rsid w:val="004B7480"/>
    <w:rsid w:val="004C0D77"/>
    <w:rsid w:val="004C3538"/>
    <w:rsid w:val="004C6B49"/>
    <w:rsid w:val="004C72EB"/>
    <w:rsid w:val="004D524A"/>
    <w:rsid w:val="004D5F69"/>
    <w:rsid w:val="004E2459"/>
    <w:rsid w:val="004E73F1"/>
    <w:rsid w:val="004F1B74"/>
    <w:rsid w:val="00501066"/>
    <w:rsid w:val="00507D2B"/>
    <w:rsid w:val="00512638"/>
    <w:rsid w:val="005138CF"/>
    <w:rsid w:val="00514748"/>
    <w:rsid w:val="00522F86"/>
    <w:rsid w:val="005257A8"/>
    <w:rsid w:val="00530181"/>
    <w:rsid w:val="00536876"/>
    <w:rsid w:val="00537276"/>
    <w:rsid w:val="0054063F"/>
    <w:rsid w:val="00541FB9"/>
    <w:rsid w:val="00544363"/>
    <w:rsid w:val="00561C77"/>
    <w:rsid w:val="00563569"/>
    <w:rsid w:val="0057078D"/>
    <w:rsid w:val="00570990"/>
    <w:rsid w:val="00573342"/>
    <w:rsid w:val="00591472"/>
    <w:rsid w:val="005A6440"/>
    <w:rsid w:val="005B0927"/>
    <w:rsid w:val="005B54F3"/>
    <w:rsid w:val="005B7B25"/>
    <w:rsid w:val="005C384F"/>
    <w:rsid w:val="005C7B72"/>
    <w:rsid w:val="005D0EBE"/>
    <w:rsid w:val="005D6ABD"/>
    <w:rsid w:val="005E2434"/>
    <w:rsid w:val="005E40FF"/>
    <w:rsid w:val="005E59E1"/>
    <w:rsid w:val="00615B5E"/>
    <w:rsid w:val="00630908"/>
    <w:rsid w:val="00647459"/>
    <w:rsid w:val="00655601"/>
    <w:rsid w:val="006608AE"/>
    <w:rsid w:val="00666380"/>
    <w:rsid w:val="006704E0"/>
    <w:rsid w:val="00670631"/>
    <w:rsid w:val="006727F5"/>
    <w:rsid w:val="00677954"/>
    <w:rsid w:val="00682554"/>
    <w:rsid w:val="00692E07"/>
    <w:rsid w:val="006935AE"/>
    <w:rsid w:val="00693946"/>
    <w:rsid w:val="006A3498"/>
    <w:rsid w:val="006A34DE"/>
    <w:rsid w:val="006A5C3A"/>
    <w:rsid w:val="006B04D2"/>
    <w:rsid w:val="006B45FC"/>
    <w:rsid w:val="006B5245"/>
    <w:rsid w:val="006B5C36"/>
    <w:rsid w:val="006C2056"/>
    <w:rsid w:val="006C7721"/>
    <w:rsid w:val="006C7B08"/>
    <w:rsid w:val="006D4F96"/>
    <w:rsid w:val="006E1120"/>
    <w:rsid w:val="006E14BE"/>
    <w:rsid w:val="006E440B"/>
    <w:rsid w:val="006E64B5"/>
    <w:rsid w:val="006F2C1D"/>
    <w:rsid w:val="007008EF"/>
    <w:rsid w:val="00704D04"/>
    <w:rsid w:val="0071081F"/>
    <w:rsid w:val="00711C50"/>
    <w:rsid w:val="00716E60"/>
    <w:rsid w:val="00722CBA"/>
    <w:rsid w:val="00724ACA"/>
    <w:rsid w:val="00725563"/>
    <w:rsid w:val="00725893"/>
    <w:rsid w:val="00727EA4"/>
    <w:rsid w:val="00732A28"/>
    <w:rsid w:val="0073455B"/>
    <w:rsid w:val="00734F33"/>
    <w:rsid w:val="007355E9"/>
    <w:rsid w:val="00740ECA"/>
    <w:rsid w:val="00742ADB"/>
    <w:rsid w:val="007447AC"/>
    <w:rsid w:val="0075385C"/>
    <w:rsid w:val="00756589"/>
    <w:rsid w:val="00760D5A"/>
    <w:rsid w:val="0076206E"/>
    <w:rsid w:val="007642D8"/>
    <w:rsid w:val="00777D26"/>
    <w:rsid w:val="00783C19"/>
    <w:rsid w:val="00792D6E"/>
    <w:rsid w:val="007A3C75"/>
    <w:rsid w:val="007A469B"/>
    <w:rsid w:val="007B07DF"/>
    <w:rsid w:val="007B3051"/>
    <w:rsid w:val="007C4D35"/>
    <w:rsid w:val="007D282A"/>
    <w:rsid w:val="007D4947"/>
    <w:rsid w:val="007E0852"/>
    <w:rsid w:val="007F1BB7"/>
    <w:rsid w:val="008013DB"/>
    <w:rsid w:val="00805307"/>
    <w:rsid w:val="00810B7E"/>
    <w:rsid w:val="00813985"/>
    <w:rsid w:val="008146AB"/>
    <w:rsid w:val="00821093"/>
    <w:rsid w:val="00830855"/>
    <w:rsid w:val="008358E6"/>
    <w:rsid w:val="00837128"/>
    <w:rsid w:val="00841E56"/>
    <w:rsid w:val="00846EF6"/>
    <w:rsid w:val="00853452"/>
    <w:rsid w:val="00853963"/>
    <w:rsid w:val="00860AB5"/>
    <w:rsid w:val="00861613"/>
    <w:rsid w:val="00863738"/>
    <w:rsid w:val="00865A16"/>
    <w:rsid w:val="00873A0C"/>
    <w:rsid w:val="00875CA0"/>
    <w:rsid w:val="00887EF0"/>
    <w:rsid w:val="00894533"/>
    <w:rsid w:val="008A0FB8"/>
    <w:rsid w:val="008A4C5F"/>
    <w:rsid w:val="008A538F"/>
    <w:rsid w:val="008B131D"/>
    <w:rsid w:val="008B208F"/>
    <w:rsid w:val="008B2FA7"/>
    <w:rsid w:val="008B3C39"/>
    <w:rsid w:val="008B470D"/>
    <w:rsid w:val="008C0D91"/>
    <w:rsid w:val="008D21AE"/>
    <w:rsid w:val="008D2259"/>
    <w:rsid w:val="008D3A30"/>
    <w:rsid w:val="008E0ABB"/>
    <w:rsid w:val="008E111A"/>
    <w:rsid w:val="008E5EFD"/>
    <w:rsid w:val="008F1979"/>
    <w:rsid w:val="008F4F34"/>
    <w:rsid w:val="0091143C"/>
    <w:rsid w:val="009121B6"/>
    <w:rsid w:val="00912440"/>
    <w:rsid w:val="00912473"/>
    <w:rsid w:val="009133AC"/>
    <w:rsid w:val="00915D3B"/>
    <w:rsid w:val="00915F8E"/>
    <w:rsid w:val="0092375B"/>
    <w:rsid w:val="0092666A"/>
    <w:rsid w:val="00930ACF"/>
    <w:rsid w:val="00932FF5"/>
    <w:rsid w:val="009402BD"/>
    <w:rsid w:val="00941301"/>
    <w:rsid w:val="00941A28"/>
    <w:rsid w:val="00941AB7"/>
    <w:rsid w:val="00942189"/>
    <w:rsid w:val="00943699"/>
    <w:rsid w:val="00944C67"/>
    <w:rsid w:val="00947D72"/>
    <w:rsid w:val="00950586"/>
    <w:rsid w:val="0095483C"/>
    <w:rsid w:val="00955E69"/>
    <w:rsid w:val="0096720B"/>
    <w:rsid w:val="00974D41"/>
    <w:rsid w:val="00977E85"/>
    <w:rsid w:val="009825A2"/>
    <w:rsid w:val="00990579"/>
    <w:rsid w:val="009A05CB"/>
    <w:rsid w:val="009A397B"/>
    <w:rsid w:val="009A3ADF"/>
    <w:rsid w:val="009A500C"/>
    <w:rsid w:val="009B7476"/>
    <w:rsid w:val="009B7E34"/>
    <w:rsid w:val="009C2525"/>
    <w:rsid w:val="009C3479"/>
    <w:rsid w:val="009C65AF"/>
    <w:rsid w:val="009D1DE9"/>
    <w:rsid w:val="009D27F3"/>
    <w:rsid w:val="009D50F7"/>
    <w:rsid w:val="009E73F7"/>
    <w:rsid w:val="009F1165"/>
    <w:rsid w:val="009F3D48"/>
    <w:rsid w:val="00A03E98"/>
    <w:rsid w:val="00A05362"/>
    <w:rsid w:val="00A1551C"/>
    <w:rsid w:val="00A250F3"/>
    <w:rsid w:val="00A26A78"/>
    <w:rsid w:val="00A27579"/>
    <w:rsid w:val="00A2774D"/>
    <w:rsid w:val="00A27DF9"/>
    <w:rsid w:val="00A35315"/>
    <w:rsid w:val="00A3593A"/>
    <w:rsid w:val="00A3713E"/>
    <w:rsid w:val="00A4380E"/>
    <w:rsid w:val="00A43CAB"/>
    <w:rsid w:val="00A44EAD"/>
    <w:rsid w:val="00A574F4"/>
    <w:rsid w:val="00A57952"/>
    <w:rsid w:val="00A579EE"/>
    <w:rsid w:val="00A74B0B"/>
    <w:rsid w:val="00A949A9"/>
    <w:rsid w:val="00A9540E"/>
    <w:rsid w:val="00A96ACD"/>
    <w:rsid w:val="00A97282"/>
    <w:rsid w:val="00A974C7"/>
    <w:rsid w:val="00AA1BD6"/>
    <w:rsid w:val="00AA4207"/>
    <w:rsid w:val="00AA62BC"/>
    <w:rsid w:val="00AA7C3D"/>
    <w:rsid w:val="00AB551C"/>
    <w:rsid w:val="00AC0012"/>
    <w:rsid w:val="00AD254A"/>
    <w:rsid w:val="00AD2B7F"/>
    <w:rsid w:val="00AD2EFF"/>
    <w:rsid w:val="00AD472D"/>
    <w:rsid w:val="00AD7ECA"/>
    <w:rsid w:val="00AE2765"/>
    <w:rsid w:val="00AE3E09"/>
    <w:rsid w:val="00AF0FE4"/>
    <w:rsid w:val="00B002CB"/>
    <w:rsid w:val="00B016EF"/>
    <w:rsid w:val="00B10C72"/>
    <w:rsid w:val="00B11248"/>
    <w:rsid w:val="00B32072"/>
    <w:rsid w:val="00B34970"/>
    <w:rsid w:val="00B457D2"/>
    <w:rsid w:val="00B4588C"/>
    <w:rsid w:val="00B45E96"/>
    <w:rsid w:val="00B528B5"/>
    <w:rsid w:val="00B52A24"/>
    <w:rsid w:val="00B6175F"/>
    <w:rsid w:val="00B6429E"/>
    <w:rsid w:val="00B675D8"/>
    <w:rsid w:val="00B760F8"/>
    <w:rsid w:val="00B80E29"/>
    <w:rsid w:val="00B8336E"/>
    <w:rsid w:val="00B83842"/>
    <w:rsid w:val="00B87EFE"/>
    <w:rsid w:val="00B914B7"/>
    <w:rsid w:val="00B91D30"/>
    <w:rsid w:val="00B96D6A"/>
    <w:rsid w:val="00BA3D2F"/>
    <w:rsid w:val="00BA6D64"/>
    <w:rsid w:val="00BB349F"/>
    <w:rsid w:val="00BB3D29"/>
    <w:rsid w:val="00BD0A63"/>
    <w:rsid w:val="00BE03E3"/>
    <w:rsid w:val="00BE1EE9"/>
    <w:rsid w:val="00BE6DC3"/>
    <w:rsid w:val="00BF7BB8"/>
    <w:rsid w:val="00C02391"/>
    <w:rsid w:val="00C071BF"/>
    <w:rsid w:val="00C074ED"/>
    <w:rsid w:val="00C109B0"/>
    <w:rsid w:val="00C1553B"/>
    <w:rsid w:val="00C22370"/>
    <w:rsid w:val="00C22CB9"/>
    <w:rsid w:val="00C2509F"/>
    <w:rsid w:val="00C35248"/>
    <w:rsid w:val="00C37A23"/>
    <w:rsid w:val="00C45248"/>
    <w:rsid w:val="00C510E5"/>
    <w:rsid w:val="00C5755A"/>
    <w:rsid w:val="00C61497"/>
    <w:rsid w:val="00C73A77"/>
    <w:rsid w:val="00C746FD"/>
    <w:rsid w:val="00C747EF"/>
    <w:rsid w:val="00C755AB"/>
    <w:rsid w:val="00C810F3"/>
    <w:rsid w:val="00C84836"/>
    <w:rsid w:val="00C902B9"/>
    <w:rsid w:val="00C903F3"/>
    <w:rsid w:val="00C90C1D"/>
    <w:rsid w:val="00C91140"/>
    <w:rsid w:val="00C942E9"/>
    <w:rsid w:val="00C94BAF"/>
    <w:rsid w:val="00C968DC"/>
    <w:rsid w:val="00CA0F27"/>
    <w:rsid w:val="00CA3223"/>
    <w:rsid w:val="00CA5A2A"/>
    <w:rsid w:val="00CA5CFB"/>
    <w:rsid w:val="00CA5D43"/>
    <w:rsid w:val="00CA698F"/>
    <w:rsid w:val="00CB0840"/>
    <w:rsid w:val="00CB12AD"/>
    <w:rsid w:val="00CB31DC"/>
    <w:rsid w:val="00CB6FC5"/>
    <w:rsid w:val="00CB796E"/>
    <w:rsid w:val="00CB7DC6"/>
    <w:rsid w:val="00CC7075"/>
    <w:rsid w:val="00CD0682"/>
    <w:rsid w:val="00CD1A62"/>
    <w:rsid w:val="00CD2D49"/>
    <w:rsid w:val="00CD429C"/>
    <w:rsid w:val="00CE1049"/>
    <w:rsid w:val="00D02CE0"/>
    <w:rsid w:val="00D061B6"/>
    <w:rsid w:val="00D06662"/>
    <w:rsid w:val="00D1273D"/>
    <w:rsid w:val="00D2306D"/>
    <w:rsid w:val="00D248FC"/>
    <w:rsid w:val="00D26E95"/>
    <w:rsid w:val="00D30A9B"/>
    <w:rsid w:val="00D328BA"/>
    <w:rsid w:val="00D359BF"/>
    <w:rsid w:val="00D444AB"/>
    <w:rsid w:val="00D4544E"/>
    <w:rsid w:val="00D46E82"/>
    <w:rsid w:val="00D550FF"/>
    <w:rsid w:val="00D64418"/>
    <w:rsid w:val="00D716B9"/>
    <w:rsid w:val="00D77E37"/>
    <w:rsid w:val="00D803A2"/>
    <w:rsid w:val="00D8514B"/>
    <w:rsid w:val="00D86FCB"/>
    <w:rsid w:val="00D8771A"/>
    <w:rsid w:val="00D87ED0"/>
    <w:rsid w:val="00D87FFE"/>
    <w:rsid w:val="00D90DB0"/>
    <w:rsid w:val="00D91A16"/>
    <w:rsid w:val="00D96963"/>
    <w:rsid w:val="00D975EB"/>
    <w:rsid w:val="00DA47A7"/>
    <w:rsid w:val="00DB46CE"/>
    <w:rsid w:val="00DC4337"/>
    <w:rsid w:val="00DC50C4"/>
    <w:rsid w:val="00DC7AC6"/>
    <w:rsid w:val="00DD1120"/>
    <w:rsid w:val="00DD2909"/>
    <w:rsid w:val="00DD615C"/>
    <w:rsid w:val="00DE4C14"/>
    <w:rsid w:val="00DE5D5A"/>
    <w:rsid w:val="00E0020B"/>
    <w:rsid w:val="00E07A47"/>
    <w:rsid w:val="00E10EC2"/>
    <w:rsid w:val="00E1520B"/>
    <w:rsid w:val="00E172FB"/>
    <w:rsid w:val="00E22E02"/>
    <w:rsid w:val="00E334CF"/>
    <w:rsid w:val="00E3409B"/>
    <w:rsid w:val="00E34894"/>
    <w:rsid w:val="00E37F9D"/>
    <w:rsid w:val="00E470AA"/>
    <w:rsid w:val="00E53930"/>
    <w:rsid w:val="00E60DB4"/>
    <w:rsid w:val="00E62BF0"/>
    <w:rsid w:val="00E84309"/>
    <w:rsid w:val="00E87F71"/>
    <w:rsid w:val="00E97714"/>
    <w:rsid w:val="00EA57DA"/>
    <w:rsid w:val="00EB4388"/>
    <w:rsid w:val="00EB6327"/>
    <w:rsid w:val="00EC355F"/>
    <w:rsid w:val="00EC79CE"/>
    <w:rsid w:val="00ED666D"/>
    <w:rsid w:val="00EE3BD5"/>
    <w:rsid w:val="00EF0746"/>
    <w:rsid w:val="00EF18AB"/>
    <w:rsid w:val="00EF3499"/>
    <w:rsid w:val="00F01E1A"/>
    <w:rsid w:val="00F02A71"/>
    <w:rsid w:val="00F0414B"/>
    <w:rsid w:val="00F051B9"/>
    <w:rsid w:val="00F0606D"/>
    <w:rsid w:val="00F0794D"/>
    <w:rsid w:val="00F151E5"/>
    <w:rsid w:val="00F17F20"/>
    <w:rsid w:val="00F204FB"/>
    <w:rsid w:val="00F2305E"/>
    <w:rsid w:val="00F26C2C"/>
    <w:rsid w:val="00F26F42"/>
    <w:rsid w:val="00F30CA6"/>
    <w:rsid w:val="00F33247"/>
    <w:rsid w:val="00F452B3"/>
    <w:rsid w:val="00F46790"/>
    <w:rsid w:val="00F47937"/>
    <w:rsid w:val="00F507E3"/>
    <w:rsid w:val="00F53CA8"/>
    <w:rsid w:val="00F567E6"/>
    <w:rsid w:val="00F63CE8"/>
    <w:rsid w:val="00F652E8"/>
    <w:rsid w:val="00F67033"/>
    <w:rsid w:val="00F700E9"/>
    <w:rsid w:val="00F71905"/>
    <w:rsid w:val="00F72EEA"/>
    <w:rsid w:val="00F750F4"/>
    <w:rsid w:val="00F75677"/>
    <w:rsid w:val="00F77312"/>
    <w:rsid w:val="00F776F0"/>
    <w:rsid w:val="00F87023"/>
    <w:rsid w:val="00F96D5E"/>
    <w:rsid w:val="00FA681B"/>
    <w:rsid w:val="00FB1FCA"/>
    <w:rsid w:val="00FC09AD"/>
    <w:rsid w:val="00FC0A58"/>
    <w:rsid w:val="00FC5247"/>
    <w:rsid w:val="00FD02D0"/>
    <w:rsid w:val="00FD30CF"/>
    <w:rsid w:val="00FD405D"/>
    <w:rsid w:val="00FE07A5"/>
    <w:rsid w:val="00FE11E7"/>
    <w:rsid w:val="00FF35D0"/>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 w:type="paragraph" w:styleId="BodyText">
    <w:name w:val="Body Text"/>
    <w:basedOn w:val="Normal"/>
    <w:link w:val="BodyTextChar"/>
    <w:rsid w:val="00875CA0"/>
    <w:rPr>
      <w:rFonts w:ascii="Arial" w:eastAsia="Times New Roman" w:hAnsi="Arial" w:cs="Times New Roman"/>
      <w:sz w:val="16"/>
      <w:szCs w:val="20"/>
    </w:rPr>
  </w:style>
  <w:style w:type="character" w:customStyle="1" w:styleId="BodyTextChar">
    <w:name w:val="Body Text Char"/>
    <w:basedOn w:val="DefaultParagraphFont"/>
    <w:link w:val="BodyText"/>
    <w:rsid w:val="00875CA0"/>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logs.mml.org/wp/cc/2016-" TargetMode="External"/><Relationship Id="rId4" Type="http://schemas.openxmlformats.org/officeDocument/2006/relationships/styles" Target="styles.xml"/><Relationship Id="rId9" Type="http://schemas.openxmlformats.org/officeDocument/2006/relationships/hyperlink" Target="mailto:davidmaturen@house.mi.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81CD91C-0576-42BB-8D77-FD7DCB4E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90</TotalTime>
  <Pages>6</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14</cp:revision>
  <cp:lastPrinted>2016-03-23T18:36:00Z</cp:lastPrinted>
  <dcterms:created xsi:type="dcterms:W3CDTF">2016-04-06T12:10:00Z</dcterms:created>
  <dcterms:modified xsi:type="dcterms:W3CDTF">2016-04-19T12:12:00Z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